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842969464"/>
        <w:lock w:val="contentLocked"/>
        <w:placeholder>
          <w:docPart w:val="69B8BFDC5A93404B9BB766D71B258CDC"/>
        </w:placeholder>
        <w:group/>
      </w:sdtPr>
      <w:sdtEndPr/>
      <w:sdtContent>
        <w:p w14:paraId="21D21A7C" w14:textId="77777777" w:rsidR="00517AFE" w:rsidRDefault="003E48B0" w:rsidP="008F4071">
          <w:pPr>
            <w:pStyle w:val="Infotext"/>
            <w:spacing w:after="60"/>
            <w:rPr>
              <w:rFonts w:asciiTheme="majorHAnsi" w:hAnsiTheme="majorHAnsi" w:cstheme="majorHAnsi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15D8A524" wp14:editId="334424FB">
                <wp:simplePos x="0" y="0"/>
                <wp:positionH relativeFrom="column">
                  <wp:posOffset>4206875</wp:posOffset>
                </wp:positionH>
                <wp:positionV relativeFrom="paragraph">
                  <wp:posOffset>-86995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 w:cstheme="majorHAnsi"/>
              </w:rPr>
              <w:id w:val="-1461727335"/>
              <w:placeholder>
                <w:docPart w:val="2D8866A1012D4D77A9C5C472267486EF"/>
              </w:placeholder>
              <w:showingPlcHdr/>
              <w:dataBinding w:prefixMappings="xmlns:ns0='LPXML' " w:xpath="/ns0:root[1]/ns0:Datum[1]" w:storeItemID="{407CBF84-C702-402A-8C36-897AC1481FD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7AFE">
                <w:rPr>
                  <w:rStyle w:val="Platshllartext"/>
                </w:rPr>
                <w:t>Datum</w:t>
              </w:r>
            </w:sdtContent>
          </w:sdt>
        </w:p>
      </w:sdtContent>
    </w:sdt>
    <w:p w14:paraId="144ED234" w14:textId="77777777" w:rsidR="00D632F3" w:rsidRDefault="0076600B" w:rsidP="008F4071">
      <w:pPr>
        <w:pStyle w:val="Infotext"/>
        <w:spacing w:after="60"/>
      </w:pPr>
      <w:sdt>
        <w:sdtPr>
          <w:id w:val="-823741649"/>
          <w:placeholder>
            <w:docPart w:val="E7A6B0AB5B584D36A36604DA61B28E38"/>
          </w:placeholder>
          <w:showingPlcHdr/>
          <w:dataBinding w:prefixMappings="xmlns:ns0='LPXML' " w:xpath="/ns0:root[1]/ns0:dokumenttyp[1]" w:storeItemID="{407CBF84-C702-402A-8C36-897AC1481FD7}"/>
          <w:text/>
        </w:sdtPr>
        <w:sdtEndPr/>
        <w:sdtContent>
          <w:r w:rsidR="00517AFE">
            <w:rPr>
              <w:rStyle w:val="Platshllartext"/>
            </w:rPr>
            <w:t>Författare</w:t>
          </w:r>
        </w:sdtContent>
      </w:sdt>
    </w:p>
    <w:p w14:paraId="4E3EA389" w14:textId="77777777" w:rsidR="0015689A" w:rsidRDefault="0015689A" w:rsidP="008F4071">
      <w:pPr>
        <w:pStyle w:val="Infotext"/>
        <w:spacing w:after="60"/>
      </w:pPr>
    </w:p>
    <w:p w14:paraId="5414904A" w14:textId="77777777" w:rsidR="0015689A" w:rsidRDefault="0015689A" w:rsidP="008F4071">
      <w:pPr>
        <w:pStyle w:val="Rapportrubrik1"/>
        <w:spacing w:before="2040"/>
        <w:rPr>
          <w:noProof/>
        </w:rPr>
        <w:sectPr w:rsidR="0015689A" w:rsidSect="00A7145E">
          <w:footerReference w:type="default" r:id="rId14"/>
          <w:type w:val="continuous"/>
          <w:pgSz w:w="11906" w:h="16838" w:code="9"/>
          <w:pgMar w:top="1247" w:right="2552" w:bottom="1985" w:left="1985" w:header="851" w:footer="709" w:gutter="0"/>
          <w:cols w:space="708"/>
          <w:docGrid w:linePitch="360"/>
        </w:sectPr>
      </w:pPr>
    </w:p>
    <w:bookmarkStart w:id="0" w:name="_Toc73360526"/>
    <w:p w14:paraId="3C4B5024" w14:textId="381694E2" w:rsidR="006627EC" w:rsidRPr="00793801" w:rsidRDefault="0076600B" w:rsidP="00793801">
      <w:pPr>
        <w:pStyle w:val="Rapportrubrik1"/>
        <w:spacing w:before="1320" w:after="600"/>
        <w:rPr>
          <w:noProof/>
        </w:rPr>
      </w:pPr>
      <w:sdt>
        <w:sdtPr>
          <w:rPr>
            <w:noProof/>
          </w:rPr>
          <w:alias w:val="Titel"/>
          <w:tag w:val=""/>
          <w:id w:val="1361938193"/>
          <w:placeholder>
            <w:docPart w:val="E0AB9CD150C446DC85E70D5B37E4C856"/>
          </w:placeholder>
          <w:dataBinding w:prefixMappings="xmlns:ns0='LPXML' " w:xpath="/ns0:root[1]/ns0:titel[1]" w:storeItemID="{407CBF84-C702-402A-8C36-897AC1481FD7}"/>
          <w:text/>
        </w:sdtPr>
        <w:sdtEndPr/>
        <w:sdtContent>
          <w:r w:rsidR="006627EC">
            <w:rPr>
              <w:noProof/>
            </w:rPr>
            <w:t>Projektplan</w:t>
          </w:r>
          <w:r w:rsidR="00E80806">
            <w:rPr>
              <w:noProof/>
            </w:rPr>
            <w:t>– Skriv projektnamn</w:t>
          </w:r>
        </w:sdtContent>
      </w:sdt>
      <w:bookmarkEnd w:id="0"/>
    </w:p>
    <w:p w14:paraId="304E481A" w14:textId="14E7CC30" w:rsidR="006627EC" w:rsidRPr="006627EC" w:rsidRDefault="006627EC" w:rsidP="00793801">
      <w:pPr>
        <w:pStyle w:val="Beskrivning"/>
        <w:rPr>
          <w:noProof/>
        </w:rPr>
      </w:pPr>
      <w:r>
        <w:rPr>
          <w:noProof/>
        </w:rPr>
        <w:t>Projektledare</w:t>
      </w:r>
      <w:r w:rsidR="00793801">
        <w:rPr>
          <w:noProof/>
        </w:rPr>
        <w:t xml:space="preserve"> </w:t>
      </w:r>
    </w:p>
    <w:sdt>
      <w:sdtPr>
        <w:rPr>
          <w:rFonts w:asciiTheme="majorHAnsi" w:hAnsiTheme="majorHAnsi" w:cstheme="majorHAnsi"/>
          <w:noProof/>
          <w:sz w:val="20"/>
        </w:rPr>
        <w:id w:val="1560825604"/>
        <w:placeholder>
          <w:docPart w:val="6F5B3323410B41D7A053924E9B4E9944"/>
        </w:placeholder>
        <w:showingPlcHdr/>
      </w:sdtPr>
      <w:sdtEndPr/>
      <w:sdtContent>
        <w:p w14:paraId="4630CAD0" w14:textId="74635A62" w:rsidR="006627EC" w:rsidRPr="006627EC" w:rsidRDefault="00793801" w:rsidP="006627EC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DF53A3">
            <w:rPr>
              <w:rStyle w:val="Platshllartext"/>
            </w:rPr>
            <w:t xml:space="preserve">Klicka här för att ange </w:t>
          </w:r>
          <w:r w:rsidR="007B0DBB">
            <w:rPr>
              <w:rStyle w:val="Platshllartext"/>
            </w:rPr>
            <w:t>namn på projektledare</w:t>
          </w:r>
          <w:r w:rsidRPr="00DF53A3">
            <w:rPr>
              <w:rStyle w:val="Platshllartext"/>
            </w:rPr>
            <w:t>.</w:t>
          </w:r>
        </w:p>
      </w:sdtContent>
    </w:sdt>
    <w:p w14:paraId="11B6BAFA" w14:textId="62D59DE0" w:rsidR="006627EC" w:rsidRPr="006627EC" w:rsidRDefault="006627EC" w:rsidP="00793801">
      <w:pPr>
        <w:pStyle w:val="Beskrivning"/>
        <w:rPr>
          <w:noProof/>
        </w:rPr>
      </w:pPr>
      <w:r>
        <w:rPr>
          <w:noProof/>
        </w:rPr>
        <w:t xml:space="preserve">Ansvarig </w:t>
      </w:r>
      <w:r w:rsidR="001D5EB0">
        <w:rPr>
          <w:noProof/>
        </w:rPr>
        <w:t>institution</w:t>
      </w:r>
      <w:r w:rsidR="00793801">
        <w:rPr>
          <w:noProof/>
        </w:rPr>
        <w:t xml:space="preserve"> eller </w:t>
      </w:r>
      <w:r>
        <w:rPr>
          <w:noProof/>
        </w:rPr>
        <w:t>avdelning</w:t>
      </w:r>
    </w:p>
    <w:sdt>
      <w:sdtPr>
        <w:rPr>
          <w:rFonts w:asciiTheme="majorHAnsi" w:hAnsiTheme="majorHAnsi" w:cstheme="majorHAnsi"/>
          <w:noProof/>
          <w:sz w:val="20"/>
        </w:rPr>
        <w:id w:val="-98109732"/>
        <w:placeholder>
          <w:docPart w:val="E2CD4BE5580E4685B01DAB1B0C4207FE"/>
        </w:placeholder>
        <w:showingPlcHdr/>
      </w:sdtPr>
      <w:sdtEndPr/>
      <w:sdtContent>
        <w:p w14:paraId="2A2FD014" w14:textId="5A779A4C" w:rsidR="006627EC" w:rsidRPr="006627EC" w:rsidRDefault="00793801" w:rsidP="006627EC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DF53A3">
            <w:rPr>
              <w:rStyle w:val="Platshllartext"/>
            </w:rPr>
            <w:t>Klicka eller tryck här för att ange text.</w:t>
          </w:r>
        </w:p>
      </w:sdtContent>
    </w:sdt>
    <w:p w14:paraId="074E5F25" w14:textId="77777777" w:rsidR="006627EC" w:rsidRPr="006627EC" w:rsidRDefault="006627EC" w:rsidP="00793801">
      <w:pPr>
        <w:pStyle w:val="Beskrivning"/>
        <w:rPr>
          <w:noProof/>
        </w:rPr>
      </w:pPr>
      <w:r>
        <w:rPr>
          <w:noProof/>
        </w:rPr>
        <w:t>Projekttid</w:t>
      </w:r>
    </w:p>
    <w:p w14:paraId="64A4B3AE" w14:textId="2C80639B" w:rsidR="006627EC" w:rsidRPr="006627EC" w:rsidRDefault="00793801" w:rsidP="00793801">
      <w:pPr>
        <w:rPr>
          <w:noProof/>
        </w:rPr>
      </w:pPr>
      <w:r>
        <w:rPr>
          <w:noProof/>
        </w:rPr>
        <w:t>Planerad s</w:t>
      </w:r>
      <w:r w:rsidR="001D5EB0">
        <w:rPr>
          <w:noProof/>
        </w:rPr>
        <w:t xml:space="preserve">tart: </w:t>
      </w:r>
      <w:sdt>
        <w:sdtPr>
          <w:rPr>
            <w:noProof/>
          </w:rPr>
          <w:id w:val="-744185219"/>
          <w:placeholder>
            <w:docPart w:val="D0E303AC4A12424AB7A572252DEDF02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sdtContent>
      </w:sdt>
      <w:r w:rsidR="001D5EB0">
        <w:rPr>
          <w:noProof/>
        </w:rPr>
        <w:t xml:space="preserve"> </w:t>
      </w:r>
      <w:r w:rsidR="001D5EB0">
        <w:rPr>
          <w:noProof/>
        </w:rPr>
        <w:tab/>
      </w:r>
      <w:r>
        <w:rPr>
          <w:noProof/>
        </w:rPr>
        <w:t>Planerat a</w:t>
      </w:r>
      <w:r w:rsidR="001D5EB0">
        <w:rPr>
          <w:noProof/>
        </w:rPr>
        <w:t>vslut</w:t>
      </w:r>
      <w:r>
        <w:rPr>
          <w:noProof/>
        </w:rPr>
        <w:t xml:space="preserve">: </w:t>
      </w:r>
      <w:sdt>
        <w:sdtPr>
          <w:rPr>
            <w:noProof/>
          </w:rPr>
          <w:id w:val="1649785567"/>
          <w:placeholder>
            <w:docPart w:val="CDD1316FE81A414FAC615B728659CC5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sdtContent>
      </w:sdt>
    </w:p>
    <w:p w14:paraId="645C5498" w14:textId="1DF5E752" w:rsidR="006627EC" w:rsidRPr="006627EC" w:rsidRDefault="00793801" w:rsidP="00793801">
      <w:pPr>
        <w:pStyle w:val="Beskrivning"/>
        <w:rPr>
          <w:noProof/>
        </w:rPr>
      </w:pPr>
      <w:r>
        <w:rPr>
          <w:noProof/>
        </w:rPr>
        <w:t>G</w:t>
      </w:r>
      <w:r w:rsidR="001D5EB0" w:rsidRPr="001D5EB0">
        <w:rPr>
          <w:noProof/>
        </w:rPr>
        <w:t xml:space="preserve">odkännande av idébeskrivning </w:t>
      </w:r>
    </w:p>
    <w:p w14:paraId="53778C56" w14:textId="6ABF9B33" w:rsidR="003708CE" w:rsidRDefault="00793801" w:rsidP="00793801">
      <w:pPr>
        <w:tabs>
          <w:tab w:val="left" w:pos="2835"/>
        </w:tabs>
        <w:spacing w:after="120"/>
        <w:rPr>
          <w:rFonts w:asciiTheme="majorHAnsi" w:hAnsiTheme="majorHAnsi" w:cstheme="majorHAnsi"/>
          <w:noProof/>
          <w:sz w:val="20"/>
        </w:rPr>
      </w:pPr>
      <w:r>
        <w:rPr>
          <w:noProof/>
        </w:rPr>
        <w:t>Datum för godkännande:</w:t>
      </w:r>
      <w:r>
        <w:rPr>
          <w:noProof/>
        </w:rPr>
        <w:tab/>
      </w:r>
      <w:sdt>
        <w:sdtPr>
          <w:rPr>
            <w:rFonts w:asciiTheme="majorHAnsi" w:hAnsiTheme="majorHAnsi" w:cstheme="majorHAnsi"/>
            <w:noProof/>
            <w:sz w:val="20"/>
          </w:rPr>
          <w:id w:val="-48536898"/>
          <w:placeholder>
            <w:docPart w:val="5CE879F98CA6462BB28054010EAF0F8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sdtContent>
      </w:sdt>
    </w:p>
    <w:p w14:paraId="18DB5BDA" w14:textId="7DB80808" w:rsidR="00793801" w:rsidRPr="001D5EB0" w:rsidRDefault="00793801" w:rsidP="00793801">
      <w:pPr>
        <w:tabs>
          <w:tab w:val="left" w:pos="2835"/>
        </w:tabs>
        <w:rPr>
          <w:noProof/>
        </w:rPr>
      </w:pPr>
    </w:p>
    <w:p w14:paraId="45262728" w14:textId="1895509B" w:rsidR="00793801" w:rsidRPr="001D5EB0" w:rsidRDefault="00793801" w:rsidP="006627EC">
      <w:pPr>
        <w:spacing w:after="60"/>
        <w:rPr>
          <w:rFonts w:asciiTheme="majorHAnsi" w:hAnsiTheme="majorHAnsi" w:cstheme="majorHAnsi"/>
          <w:b/>
          <w:bCs/>
          <w:noProof/>
          <w:sz w:val="20"/>
        </w:rPr>
        <w:sectPr w:rsidR="00793801" w:rsidRPr="001D5EB0" w:rsidSect="00517AFE"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12138099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B8FE80" w14:textId="77777777" w:rsidR="003708CE" w:rsidRDefault="003708CE">
          <w:pPr>
            <w:pStyle w:val="Innehllsfrteckningsrubrik"/>
          </w:pPr>
          <w:r>
            <w:t>Innehållsförteckning</w:t>
          </w:r>
        </w:p>
        <w:p w14:paraId="1233BD43" w14:textId="36E179F1" w:rsidR="007B0DBB" w:rsidRDefault="001403E7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\h \z \t "Rubrik 1;1;Rubrik 2;2;Rubrik 3;3;Rubrik 1 numrerad;1;Rubrik 2 numrerad;2;Rubrik 3 numrerad;3" </w:instrText>
          </w:r>
          <w:r>
            <w:rPr>
              <w:b w:val="0"/>
            </w:rPr>
            <w:fldChar w:fldCharType="separate"/>
          </w:r>
          <w:hyperlink w:anchor="_Toc139015425" w:history="1">
            <w:r w:rsidR="007B0DBB" w:rsidRPr="006218CE">
              <w:rPr>
                <w:rStyle w:val="Hyperlnk"/>
                <w:noProof/>
              </w:rPr>
              <w:t>1 Projektbeskrivning och bakgrund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_Toc139015425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65F078A6" w14:textId="04FB13E0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26" w:history="1">
            <w:r w:rsidR="007B0DBB" w:rsidRPr="006218CE">
              <w:rPr>
                <w:rStyle w:val="Hyperlnk"/>
                <w:noProof/>
              </w:rPr>
              <w:t>2 Mål och resultat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_Toc139015426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555152D1" w14:textId="679A0ED3" w:rsidR="007B0DBB" w:rsidRDefault="0076600B">
          <w:pPr>
            <w:pStyle w:val="Innehll2"/>
            <w:rPr>
              <w:rFonts w:asciiTheme="minorHAnsi" w:hAnsiTheme="minorHAnsi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27" w:history="1">
            <w:r w:rsidR="007B0DBB" w:rsidRPr="006218CE">
              <w:rPr>
                <w:rStyle w:val="Hyperlnk"/>
                <w:noProof/>
              </w:rPr>
              <w:t>2.1 Projektmål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_Toc139015427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2BE305F3" w14:textId="529557C2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28" w:history="1">
            <w:r w:rsidR="007B0DBB" w:rsidRPr="006218CE">
              <w:rPr>
                <w:rStyle w:val="Hyperlnk"/>
                <w:noProof/>
              </w:rPr>
              <w:t>3 Målgrupp/intressenter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_Toc139015428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3F6815F1" w14:textId="3F37CF1F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29" w:history="1">
            <w:r w:rsidR="007B0DBB" w:rsidRPr="006218CE">
              <w:rPr>
                <w:rStyle w:val="Hyperlnk"/>
                <w:noProof/>
              </w:rPr>
              <w:t>4 Organisation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_Toc139015429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171E9027" w14:textId="25BEF96F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30" w:history="1">
            <w:r w:rsidR="007B0DBB" w:rsidRPr="006218CE">
              <w:rPr>
                <w:rStyle w:val="Hyperlnk"/>
                <w:noProof/>
              </w:rPr>
              <w:t>5 Genomförande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_Toc139015430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0A8CD43B" w14:textId="2DC41895" w:rsidR="007B0DBB" w:rsidRDefault="0076600B">
          <w:pPr>
            <w:pStyle w:val="Innehll2"/>
            <w:rPr>
              <w:rFonts w:asciiTheme="minorHAnsi" w:hAnsiTheme="minorHAnsi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31" w:history="1">
            <w:r w:rsidR="007B0DBB" w:rsidRPr="006218CE">
              <w:rPr>
                <w:rStyle w:val="Hyperlnk"/>
                <w:noProof/>
              </w:rPr>
              <w:t>5.1 Projektets praktiska genomförande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_Toc139015431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2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57B6876A" w14:textId="38CBCE37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32" w:history="1">
            <w:r w:rsidR="007B0DBB" w:rsidRPr="006218CE">
              <w:rPr>
                <w:rStyle w:val="Hyperlnk"/>
                <w:noProof/>
              </w:rPr>
              <w:t>6 Resursuppskattning och kostnader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_Toc139015432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3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1075DF41" w14:textId="69BEFBE8" w:rsidR="007B0DBB" w:rsidRDefault="0076600B">
          <w:pPr>
            <w:pStyle w:val="Innehll1"/>
            <w:rPr>
              <w:rFonts w:asciiTheme="minorHAnsi" w:hAnsiTheme="minorHAnsi"/>
              <w:b w:val="0"/>
              <w:noProof/>
              <w:kern w:val="2"/>
              <w:sz w:val="22"/>
              <w:lang w:eastAsia="sv-SE"/>
              <w14:ligatures w14:val="standardContextual"/>
            </w:rPr>
          </w:pPr>
          <w:hyperlink w:anchor="_Toc139015433" w:history="1">
            <w:r w:rsidR="007B0DBB" w:rsidRPr="006218CE">
              <w:rPr>
                <w:rStyle w:val="Hyperlnk"/>
                <w:noProof/>
              </w:rPr>
              <w:t>7 Nyttor och nyttorealisering</w:t>
            </w:r>
            <w:r w:rsidR="007B0DBB">
              <w:rPr>
                <w:noProof/>
                <w:webHidden/>
              </w:rPr>
              <w:tab/>
            </w:r>
            <w:r w:rsidR="007B0DBB">
              <w:rPr>
                <w:noProof/>
                <w:webHidden/>
              </w:rPr>
              <w:fldChar w:fldCharType="begin"/>
            </w:r>
            <w:r w:rsidR="007B0DBB">
              <w:rPr>
                <w:noProof/>
                <w:webHidden/>
              </w:rPr>
              <w:instrText xml:space="preserve"> PAGEREF _Toc139015433 \h </w:instrText>
            </w:r>
            <w:r w:rsidR="007B0DBB">
              <w:rPr>
                <w:noProof/>
                <w:webHidden/>
              </w:rPr>
            </w:r>
            <w:r w:rsidR="007B0DBB">
              <w:rPr>
                <w:noProof/>
                <w:webHidden/>
              </w:rPr>
              <w:fldChar w:fldCharType="separate"/>
            </w:r>
            <w:r w:rsidR="007B0DBB">
              <w:rPr>
                <w:noProof/>
                <w:webHidden/>
              </w:rPr>
              <w:t>3</w:t>
            </w:r>
            <w:r w:rsidR="007B0DBB">
              <w:rPr>
                <w:noProof/>
                <w:webHidden/>
              </w:rPr>
              <w:fldChar w:fldCharType="end"/>
            </w:r>
          </w:hyperlink>
        </w:p>
        <w:p w14:paraId="3DAEB263" w14:textId="150269C0" w:rsidR="003708CE" w:rsidRDefault="001403E7">
          <w:r>
            <w:rPr>
              <w:rFonts w:ascii="Arial" w:hAnsi="Arial"/>
              <w:b/>
              <w:sz w:val="19"/>
            </w:rPr>
            <w:fldChar w:fldCharType="end"/>
          </w:r>
        </w:p>
      </w:sdtContent>
    </w:sdt>
    <w:p w14:paraId="71FE571B" w14:textId="77777777" w:rsidR="003708CE" w:rsidRDefault="003708CE">
      <w:pPr>
        <w:rPr>
          <w:b/>
          <w:bCs/>
        </w:rPr>
      </w:pPr>
    </w:p>
    <w:p w14:paraId="45608A2A" w14:textId="77777777" w:rsidR="003708CE" w:rsidRDefault="003708CE">
      <w:pPr>
        <w:sectPr w:rsidR="003708CE" w:rsidSect="003E48B0">
          <w:headerReference w:type="first" r:id="rId15"/>
          <w:footerReference w:type="first" r:id="rId16"/>
          <w:pgSz w:w="11906" w:h="16838" w:code="9"/>
          <w:pgMar w:top="1247" w:right="2552" w:bottom="1985" w:left="1985" w:header="851" w:footer="709" w:gutter="0"/>
          <w:pgNumType w:start="1"/>
          <w:cols w:space="708"/>
          <w:titlePg/>
          <w:docGrid w:linePitch="360"/>
        </w:sectPr>
      </w:pPr>
    </w:p>
    <w:p w14:paraId="23A141B4" w14:textId="0CB3999C" w:rsidR="00586BC8" w:rsidRDefault="00E83461" w:rsidP="00A85CDA">
      <w:pPr>
        <w:pStyle w:val="Rubrik1numrerad"/>
      </w:pPr>
      <w:bookmarkStart w:id="1" w:name="_Toc139015425"/>
      <w:r>
        <w:lastRenderedPageBreak/>
        <w:t>Projekt</w:t>
      </w:r>
      <w:r w:rsidR="0080390C">
        <w:t>beskrivning och bakgrund</w:t>
      </w:r>
      <w:bookmarkEnd w:id="1"/>
    </w:p>
    <w:p w14:paraId="7C626510" w14:textId="4A165445" w:rsidR="00196178" w:rsidRDefault="005C0C8C" w:rsidP="00E83461">
      <w:pPr>
        <w:pStyle w:val="Infotext"/>
      </w:pPr>
      <w:r>
        <w:rPr>
          <w:rStyle w:val="LedtextChar"/>
          <w:rFonts w:eastAsiaTheme="minorEastAsia"/>
          <w:lang w:val="sv-SE"/>
        </w:rPr>
        <w:t>Beskriv projektet och bakgrunden till projektet</w:t>
      </w:r>
      <w:r w:rsidR="00E24BE9">
        <w:rPr>
          <w:rStyle w:val="LedtextChar"/>
          <w:rFonts w:eastAsiaTheme="minorEastAsia"/>
          <w:lang w:val="sv-SE"/>
        </w:rPr>
        <w:t xml:space="preserve"> samt</w:t>
      </w:r>
      <w:r w:rsidR="00E83461">
        <w:rPr>
          <w:rStyle w:val="LedtextChar"/>
          <w:rFonts w:eastAsiaTheme="minorEastAsia"/>
          <w:lang w:val="sv-SE"/>
        </w:rPr>
        <w:t xml:space="preserve"> hur den stöder Mittuniversitetets vision, strategi och mål</w:t>
      </w:r>
      <w:r>
        <w:rPr>
          <w:rStyle w:val="LedtextChar"/>
          <w:rFonts w:eastAsiaTheme="minorEastAsia"/>
          <w:lang w:val="sv-SE"/>
        </w:rPr>
        <w:t>. Projektbeskrivningen kan hämtas</w:t>
      </w:r>
      <w:r w:rsidR="00E83461">
        <w:rPr>
          <w:rStyle w:val="LedtextChar"/>
          <w:rFonts w:eastAsiaTheme="minorEastAsia"/>
          <w:lang w:val="sv-SE"/>
        </w:rPr>
        <w:t xml:space="preserve"> fr</w:t>
      </w:r>
      <w:r w:rsidR="0080390C" w:rsidRPr="00E83461">
        <w:rPr>
          <w:rStyle w:val="LedtextChar"/>
          <w:rFonts w:eastAsiaTheme="minorEastAsia"/>
          <w:lang w:val="sv-SE"/>
        </w:rPr>
        <w:t xml:space="preserve">ån </w:t>
      </w:r>
      <w:r w:rsidR="00E83461">
        <w:rPr>
          <w:rStyle w:val="LedtextChar"/>
          <w:rFonts w:eastAsiaTheme="minorEastAsia"/>
          <w:lang w:val="sv-SE"/>
        </w:rPr>
        <w:t xml:space="preserve">inskickad </w:t>
      </w:r>
      <w:r w:rsidR="0080390C" w:rsidRPr="00E83461">
        <w:rPr>
          <w:rStyle w:val="LedtextChar"/>
          <w:rFonts w:eastAsiaTheme="minorEastAsia"/>
          <w:lang w:val="sv-SE"/>
        </w:rPr>
        <w:t>idébeskrivning</w:t>
      </w:r>
      <w:r w:rsidR="00E83461" w:rsidRPr="005C0C8C">
        <w:rPr>
          <w:rStyle w:val="LedtextChar"/>
          <w:rFonts w:eastAsiaTheme="minorEastAsia"/>
          <w:b/>
          <w:lang w:val="sv-SE"/>
        </w:rPr>
        <w:t>.</w:t>
      </w:r>
      <w:r w:rsidR="000F03F6" w:rsidRPr="005C0C8C">
        <w:rPr>
          <w:rStyle w:val="LedtextChar"/>
          <w:rFonts w:eastAsiaTheme="minorEastAsia"/>
          <w:b/>
          <w:lang w:val="sv-SE"/>
        </w:rPr>
        <w:t xml:space="preserve"> </w:t>
      </w:r>
      <w:r>
        <w:rPr>
          <w:rStyle w:val="LedtextChar"/>
          <w:rFonts w:eastAsiaTheme="minorEastAsia"/>
          <w:b/>
          <w:lang w:val="sv-SE"/>
        </w:rPr>
        <w:br/>
      </w:r>
      <w:r w:rsidR="000F03F6" w:rsidRPr="005C0C8C">
        <w:rPr>
          <w:rStyle w:val="LedtextChar"/>
          <w:rFonts w:eastAsiaTheme="minorEastAsia"/>
          <w:b/>
          <w:lang w:val="sv-SE"/>
        </w:rPr>
        <w:t>Blå instruktionstext tas bort i slutdokumentet</w:t>
      </w:r>
      <w:r w:rsidR="000F03F6">
        <w:rPr>
          <w:rStyle w:val="LedtextChar"/>
          <w:rFonts w:eastAsiaTheme="minorEastAsia"/>
          <w:lang w:val="sv-SE"/>
        </w:rPr>
        <w:t>.</w:t>
      </w:r>
    </w:p>
    <w:sdt>
      <w:sdtPr>
        <w:rPr>
          <w:lang w:eastAsia="en-US"/>
        </w:rPr>
        <w:id w:val="-1450464125"/>
        <w:placeholder>
          <w:docPart w:val="552FEDD14F0540C78BF37A758B617EEF"/>
        </w:placeholder>
        <w:showingPlcHdr/>
      </w:sdtPr>
      <w:sdtEndPr/>
      <w:sdtContent>
        <w:p w14:paraId="36637348" w14:textId="46B05AD1" w:rsidR="00E83461" w:rsidRPr="00E83461" w:rsidRDefault="00E83461" w:rsidP="00E83461">
          <w:pPr>
            <w:rPr>
              <w:lang w:eastAsia="en-US"/>
            </w:rPr>
          </w:pPr>
          <w:r w:rsidRPr="00DF53A3">
            <w:rPr>
              <w:rStyle w:val="Platshllartext"/>
            </w:rPr>
            <w:t>Klicka eller tryck här för att ange text.</w:t>
          </w:r>
        </w:p>
      </w:sdtContent>
    </w:sdt>
    <w:p w14:paraId="176C34B0" w14:textId="77777777" w:rsidR="00196178" w:rsidRPr="00AB55C3" w:rsidRDefault="00196178" w:rsidP="00A85CDA">
      <w:pPr>
        <w:pStyle w:val="Rubrik1numrerad"/>
        <w:rPr>
          <w:noProof/>
        </w:rPr>
      </w:pPr>
      <w:bookmarkStart w:id="2" w:name="_Toc505072456"/>
      <w:bookmarkStart w:id="3" w:name="_Toc63171723"/>
      <w:bookmarkStart w:id="4" w:name="_Toc139015426"/>
      <w:r w:rsidRPr="00AB55C3">
        <w:rPr>
          <w:noProof/>
        </w:rPr>
        <w:t>Mål och resultat</w:t>
      </w:r>
      <w:bookmarkEnd w:id="2"/>
      <w:bookmarkEnd w:id="3"/>
      <w:bookmarkEnd w:id="4"/>
    </w:p>
    <w:p w14:paraId="2D2E01AF" w14:textId="77777777" w:rsidR="00196178" w:rsidRDefault="00196178" w:rsidP="00A85CDA">
      <w:pPr>
        <w:pStyle w:val="Rubrik2numrerad"/>
      </w:pPr>
      <w:bookmarkStart w:id="5" w:name="_Toc63171724"/>
      <w:bookmarkStart w:id="6" w:name="_Toc139015427"/>
      <w:r>
        <w:t>Projektmål</w:t>
      </w:r>
      <w:bookmarkEnd w:id="5"/>
      <w:bookmarkEnd w:id="6"/>
    </w:p>
    <w:p w14:paraId="59035477" w14:textId="4D3C2505" w:rsidR="00196178" w:rsidRPr="00E24BE9" w:rsidRDefault="00196178" w:rsidP="00E83461">
      <w:pPr>
        <w:pStyle w:val="Ledtext"/>
        <w:rPr>
          <w:lang w:val="sv-SE"/>
        </w:rPr>
      </w:pPr>
      <w:r w:rsidRPr="00E24BE9">
        <w:rPr>
          <w:lang w:val="sv-SE"/>
        </w:rPr>
        <w:t>Beskriv projektets mål avseende tid</w:t>
      </w:r>
      <w:r w:rsidR="001039FD" w:rsidRPr="00E24BE9">
        <w:rPr>
          <w:lang w:val="sv-SE"/>
        </w:rPr>
        <w:t xml:space="preserve"> </w:t>
      </w:r>
      <w:r w:rsidRPr="00E24BE9">
        <w:rPr>
          <w:lang w:val="sv-SE"/>
        </w:rPr>
        <w:t>och innehåll. Det övergripande projektmålet ska beskriva vad projektet ska leverera som slutmål, förutom slutmålet kan ett antal delmål sättas upp.</w:t>
      </w:r>
      <w:r w:rsidR="00A85CDA" w:rsidRPr="00E24BE9">
        <w:rPr>
          <w:lang w:val="sv-SE"/>
        </w:rPr>
        <w:t xml:space="preserve"> </w:t>
      </w:r>
    </w:p>
    <w:sdt>
      <w:sdtPr>
        <w:rPr>
          <w:lang w:eastAsia="en-US"/>
        </w:rPr>
        <w:id w:val="-1191383195"/>
        <w:placeholder>
          <w:docPart w:val="44269C75D08348CC96B125C84D747043"/>
        </w:placeholder>
        <w:showingPlcHdr/>
      </w:sdtPr>
      <w:sdtEndPr/>
      <w:sdtContent>
        <w:p w14:paraId="2731F155" w14:textId="2FC0F8F0" w:rsidR="00E55A92" w:rsidRPr="00E55A92" w:rsidRDefault="00E83461" w:rsidP="00E83461">
          <w:pPr>
            <w:rPr>
              <w:lang w:eastAsia="en-US"/>
            </w:rPr>
          </w:pPr>
          <w:r w:rsidRPr="00DF53A3">
            <w:rPr>
              <w:rStyle w:val="Platshllartext"/>
            </w:rPr>
            <w:t>Klicka eller tryck här för att ange text.</w:t>
          </w:r>
        </w:p>
      </w:sdtContent>
    </w:sdt>
    <w:p w14:paraId="35945D00" w14:textId="1A28A2C6" w:rsidR="00196178" w:rsidRPr="000F6A97" w:rsidRDefault="001039FD" w:rsidP="00A85CDA">
      <w:pPr>
        <w:pStyle w:val="Rubrik1numrerad"/>
      </w:pPr>
      <w:bookmarkStart w:id="7" w:name="_Toc505072457"/>
      <w:bookmarkStart w:id="8" w:name="_Toc63171726"/>
      <w:bookmarkStart w:id="9" w:name="_Toc139015428"/>
      <w:r>
        <w:t>M</w:t>
      </w:r>
      <w:r w:rsidR="00196178" w:rsidRPr="000F6A97">
        <w:t>ålgrupp</w:t>
      </w:r>
      <w:bookmarkEnd w:id="7"/>
      <w:bookmarkEnd w:id="8"/>
      <w:r w:rsidR="004F0798" w:rsidRPr="000F6A97">
        <w:t>/intressenter</w:t>
      </w:r>
      <w:bookmarkEnd w:id="9"/>
    </w:p>
    <w:p w14:paraId="17C08DA3" w14:textId="4B0F4F1C" w:rsidR="00196178" w:rsidRPr="00E24BE9" w:rsidRDefault="00E24BE9" w:rsidP="00E83461">
      <w:pPr>
        <w:pStyle w:val="Ledtext"/>
        <w:rPr>
          <w:lang w:val="sv-SE"/>
        </w:rPr>
      </w:pPr>
      <w:r w:rsidRPr="00E24BE9">
        <w:rPr>
          <w:lang w:val="sv-SE"/>
        </w:rPr>
        <w:t>Målgrupper och intressenter h</w:t>
      </w:r>
      <w:r w:rsidR="001039FD" w:rsidRPr="00E24BE9">
        <w:rPr>
          <w:lang w:val="sv-SE"/>
        </w:rPr>
        <w:t>ämtas från</w:t>
      </w:r>
      <w:r w:rsidRPr="00E24BE9">
        <w:rPr>
          <w:lang w:val="sv-SE"/>
        </w:rPr>
        <w:t xml:space="preserve"> inskickad</w:t>
      </w:r>
      <w:r w:rsidR="001039FD" w:rsidRPr="00E24BE9">
        <w:rPr>
          <w:lang w:val="sv-SE"/>
        </w:rPr>
        <w:t xml:space="preserve"> idébeskrivning. </w:t>
      </w:r>
    </w:p>
    <w:sdt>
      <w:sdtPr>
        <w:rPr>
          <w:lang w:eastAsia="en-US"/>
        </w:rPr>
        <w:id w:val="-929345935"/>
        <w:placeholder>
          <w:docPart w:val="9B367ACE964045EA950DEEF0AEB49C19"/>
        </w:placeholder>
        <w:showingPlcHdr/>
      </w:sdtPr>
      <w:sdtEndPr/>
      <w:sdtContent>
        <w:p w14:paraId="0EF4BBCE" w14:textId="20257342" w:rsidR="00E55A92" w:rsidRPr="00E55A92" w:rsidRDefault="00E83461" w:rsidP="00E55A92">
          <w:pPr>
            <w:rPr>
              <w:lang w:eastAsia="en-US"/>
            </w:rPr>
          </w:pPr>
          <w:r w:rsidRPr="00DF53A3">
            <w:rPr>
              <w:rStyle w:val="Platshllartext"/>
            </w:rPr>
            <w:t>Klicka eller tryck här för att ange text.</w:t>
          </w:r>
        </w:p>
      </w:sdtContent>
    </w:sdt>
    <w:p w14:paraId="7DDF139F" w14:textId="77777777" w:rsidR="00196178" w:rsidRPr="00AB55C3" w:rsidRDefault="00196178" w:rsidP="00A85CDA">
      <w:pPr>
        <w:pStyle w:val="Rubrik1numrerad"/>
      </w:pPr>
      <w:bookmarkStart w:id="10" w:name="_Toc505072458"/>
      <w:bookmarkStart w:id="11" w:name="_Toc63171727"/>
      <w:bookmarkStart w:id="12" w:name="_Toc139015429"/>
      <w:r w:rsidRPr="00AB55C3">
        <w:t>Organisation</w:t>
      </w:r>
      <w:bookmarkEnd w:id="10"/>
      <w:bookmarkEnd w:id="11"/>
      <w:bookmarkEnd w:id="12"/>
    </w:p>
    <w:p w14:paraId="7200B86A" w14:textId="1AC441A8" w:rsidR="00196178" w:rsidRPr="00E24BE9" w:rsidRDefault="00196178" w:rsidP="00E83461">
      <w:pPr>
        <w:pStyle w:val="Ledtext"/>
        <w:rPr>
          <w:lang w:val="sv-SE"/>
        </w:rPr>
      </w:pPr>
      <w:r w:rsidRPr="00E24BE9">
        <w:rPr>
          <w:lang w:val="sv-SE"/>
        </w:rPr>
        <w:t>Beskriv projektets organisation med ev</w:t>
      </w:r>
      <w:r w:rsidR="00E24BE9">
        <w:rPr>
          <w:lang w:val="sv-SE"/>
        </w:rPr>
        <w:t>entuell</w:t>
      </w:r>
      <w:r w:rsidRPr="00E24BE9">
        <w:rPr>
          <w:lang w:val="sv-SE"/>
        </w:rPr>
        <w:t xml:space="preserve"> styrgrupp, </w:t>
      </w:r>
      <w:r w:rsidR="004F0798" w:rsidRPr="00E24BE9">
        <w:rPr>
          <w:lang w:val="sv-SE"/>
        </w:rPr>
        <w:t>projektägare</w:t>
      </w:r>
      <w:r w:rsidRPr="00E24BE9">
        <w:rPr>
          <w:lang w:val="sv-SE"/>
        </w:rPr>
        <w:t>, projektledare, projektgrupp och referensgrupp</w:t>
      </w:r>
      <w:r w:rsidR="00E24BE9">
        <w:rPr>
          <w:lang w:val="sv-SE"/>
        </w:rPr>
        <w:t>.</w:t>
      </w:r>
      <w:r w:rsidR="005C0C8C">
        <w:rPr>
          <w:lang w:val="sv-SE"/>
        </w:rPr>
        <w:t xml:space="preserve"> Om andra institutioner, avdelningar eller enheter påverkas av projektet se till att de ges möjlighet att </w:t>
      </w:r>
      <w:r w:rsidR="0076600B">
        <w:rPr>
          <w:lang w:val="sv-SE"/>
        </w:rPr>
        <w:t>delta i projektet</w:t>
      </w:r>
      <w:r w:rsidR="005C0C8C">
        <w:rPr>
          <w:lang w:val="sv-SE"/>
        </w:rPr>
        <w:t>.</w:t>
      </w:r>
      <w:r w:rsidR="00E24BE9">
        <w:rPr>
          <w:lang w:val="sv-SE"/>
        </w:rPr>
        <w:t xml:space="preserve"> T</w:t>
      </w:r>
      <w:r w:rsidRPr="00E24BE9">
        <w:rPr>
          <w:lang w:val="sv-SE"/>
        </w:rPr>
        <w:t>a</w:t>
      </w:r>
      <w:r w:rsidR="003D28B1">
        <w:rPr>
          <w:lang w:val="sv-SE"/>
        </w:rPr>
        <w:t>g</w:t>
      </w:r>
      <w:r w:rsidRPr="00E24BE9">
        <w:rPr>
          <w:lang w:val="sv-SE"/>
        </w:rPr>
        <w:t xml:space="preserve"> kontakt med </w:t>
      </w:r>
      <w:r w:rsidR="00E24BE9">
        <w:rPr>
          <w:lang w:val="sv-SE"/>
        </w:rPr>
        <w:t>student</w:t>
      </w:r>
      <w:r w:rsidRPr="00E24BE9">
        <w:rPr>
          <w:lang w:val="sv-SE"/>
        </w:rPr>
        <w:t xml:space="preserve">kårerna om deras </w:t>
      </w:r>
      <w:r w:rsidR="0076600B">
        <w:rPr>
          <w:lang w:val="sv-SE"/>
        </w:rPr>
        <w:t xml:space="preserve">eventuella </w:t>
      </w:r>
      <w:r w:rsidRPr="00E24BE9">
        <w:rPr>
          <w:lang w:val="sv-SE"/>
        </w:rPr>
        <w:t>deltagande i projektet</w:t>
      </w:r>
      <w:r w:rsidR="0076600B">
        <w:rPr>
          <w:lang w:val="sv-SE"/>
        </w:rPr>
        <w:t>.</w:t>
      </w:r>
    </w:p>
    <w:p w14:paraId="7EAD4E92" w14:textId="0A60F0C2" w:rsidR="00E55A92" w:rsidRPr="00E55A92" w:rsidRDefault="0076600B" w:rsidP="00E55A92">
      <w:pPr>
        <w:rPr>
          <w:lang w:eastAsia="en-US"/>
        </w:rPr>
      </w:pPr>
      <w:sdt>
        <w:sdtPr>
          <w:rPr>
            <w:lang w:eastAsia="en-US"/>
          </w:rPr>
          <w:id w:val="574245459"/>
          <w:placeholder>
            <w:docPart w:val="F340B6A96F24493DB5CFF5DC6D18FE4E"/>
          </w:placeholder>
          <w:showingPlcHdr/>
        </w:sdtPr>
        <w:sdtEndPr/>
        <w:sdtContent>
          <w:r w:rsidR="006312D7" w:rsidRPr="00DF53A3">
            <w:rPr>
              <w:rStyle w:val="Platshllartext"/>
            </w:rPr>
            <w:t>Klicka eller tryck här för att ange text.</w:t>
          </w:r>
        </w:sdtContent>
      </w:sdt>
    </w:p>
    <w:p w14:paraId="20AFABE0" w14:textId="77777777" w:rsidR="00587EAC" w:rsidRDefault="00587EAC" w:rsidP="00A85CDA">
      <w:pPr>
        <w:pStyle w:val="Rubrik1numrerad"/>
      </w:pPr>
      <w:bookmarkStart w:id="13" w:name="_Toc505072459"/>
      <w:bookmarkStart w:id="14" w:name="_Toc63171728"/>
      <w:bookmarkStart w:id="15" w:name="_Toc139015430"/>
      <w:r w:rsidRPr="00AB55C3">
        <w:t>Genomförande</w:t>
      </w:r>
      <w:bookmarkEnd w:id="13"/>
      <w:bookmarkEnd w:id="14"/>
      <w:bookmarkEnd w:id="15"/>
    </w:p>
    <w:p w14:paraId="0E618379" w14:textId="77777777" w:rsidR="00587EAC" w:rsidRDefault="00587EAC" w:rsidP="00A85CDA">
      <w:pPr>
        <w:pStyle w:val="Rubrik2numrerad"/>
      </w:pPr>
      <w:bookmarkStart w:id="16" w:name="_Toc505072460"/>
      <w:bookmarkStart w:id="17" w:name="_Toc63171729"/>
      <w:bookmarkStart w:id="18" w:name="_Toc139015431"/>
      <w:r w:rsidRPr="00AB55C3">
        <w:t>Projektets praktiska genomförande</w:t>
      </w:r>
      <w:bookmarkEnd w:id="16"/>
      <w:bookmarkEnd w:id="17"/>
      <w:bookmarkEnd w:id="18"/>
    </w:p>
    <w:p w14:paraId="2418326C" w14:textId="4BD26407" w:rsidR="006312D7" w:rsidRDefault="001C692D" w:rsidP="004B28A6">
      <w:pPr>
        <w:pStyle w:val="Ledtext"/>
        <w:rPr>
          <w:szCs w:val="22"/>
          <w:lang w:val="sv-SE"/>
        </w:rPr>
      </w:pPr>
      <w:r>
        <w:rPr>
          <w:lang w:val="sv-SE"/>
        </w:rPr>
        <w:t>T</w:t>
      </w:r>
      <w:r w:rsidR="006312D7" w:rsidRPr="006312D7">
        <w:rPr>
          <w:lang w:val="sv-SE"/>
        </w:rPr>
        <w:t>abell</w:t>
      </w:r>
      <w:r>
        <w:rPr>
          <w:lang w:val="sv-SE"/>
        </w:rPr>
        <w:t>en</w:t>
      </w:r>
      <w:r w:rsidR="006312D7" w:rsidRPr="006312D7">
        <w:rPr>
          <w:lang w:val="sv-SE"/>
        </w:rPr>
        <w:t xml:space="preserve"> </w:t>
      </w:r>
      <w:r>
        <w:rPr>
          <w:lang w:val="sv-SE"/>
        </w:rPr>
        <w:t xml:space="preserve">för </w:t>
      </w:r>
      <w:r w:rsidR="006312D7" w:rsidRPr="006312D7">
        <w:rPr>
          <w:lang w:val="sv-SE"/>
        </w:rPr>
        <w:t xml:space="preserve">projektaktiviteter förväntas innehålla information om: </w:t>
      </w:r>
      <w:r w:rsidR="006312D7">
        <w:rPr>
          <w:lang w:val="sv-SE"/>
        </w:rPr>
        <w:br/>
      </w:r>
      <w:r w:rsidR="00587EAC" w:rsidRPr="00E25B51">
        <w:rPr>
          <w:b/>
          <w:bCs/>
          <w:lang w:val="sv-SE"/>
        </w:rPr>
        <w:t>Aktivitet</w:t>
      </w:r>
      <w:r w:rsidR="00FD2C46" w:rsidRPr="006312D7">
        <w:rPr>
          <w:lang w:val="sv-SE"/>
        </w:rPr>
        <w:t>:</w:t>
      </w:r>
      <w:r w:rsidR="00587EAC" w:rsidRPr="006312D7">
        <w:rPr>
          <w:lang w:val="sv-SE"/>
        </w:rPr>
        <w:t xml:space="preserve"> </w:t>
      </w:r>
      <w:r w:rsidR="00E25B51">
        <w:rPr>
          <w:lang w:val="sv-SE"/>
        </w:rPr>
        <w:t>Ange a</w:t>
      </w:r>
      <w:r w:rsidR="00587EAC" w:rsidRPr="006312D7">
        <w:rPr>
          <w:lang w:val="sv-SE"/>
        </w:rPr>
        <w:t>rbetsuppgift</w:t>
      </w:r>
      <w:r w:rsidR="00E25B51">
        <w:rPr>
          <w:lang w:val="sv-SE"/>
        </w:rPr>
        <w:t>er</w:t>
      </w:r>
      <w:r w:rsidR="00587EAC" w:rsidRPr="006312D7">
        <w:rPr>
          <w:lang w:val="sv-SE"/>
        </w:rPr>
        <w:t xml:space="preserve"> inom projektet</w:t>
      </w:r>
      <w:r w:rsidR="00E25B51">
        <w:rPr>
          <w:lang w:val="sv-SE"/>
        </w:rPr>
        <w:t>. I projektaktivitetslistan ska framgå när och hur statusrapport, slutrapport och kommunikation sker</w:t>
      </w:r>
      <w:r w:rsidR="0076600B">
        <w:rPr>
          <w:lang w:val="sv-SE"/>
        </w:rPr>
        <w:t xml:space="preserve">, samt </w:t>
      </w:r>
      <w:r w:rsidR="00F57EE2">
        <w:rPr>
          <w:lang w:val="sv-SE"/>
        </w:rPr>
        <w:t xml:space="preserve">aktiviteter som kan kopplas till </w:t>
      </w:r>
      <w:r w:rsidR="00543E9A">
        <w:rPr>
          <w:lang w:val="sv-SE"/>
        </w:rPr>
        <w:t>riskbedömningen.</w:t>
      </w:r>
      <w:r w:rsidR="004B28A6">
        <w:rPr>
          <w:lang w:val="sv-SE"/>
        </w:rPr>
        <w:br/>
      </w:r>
      <w:r w:rsidR="004B28A6" w:rsidRPr="004B28A6">
        <w:rPr>
          <w:b/>
          <w:bCs/>
          <w:lang w:val="sv-SE"/>
        </w:rPr>
        <w:t>Ansvarig</w:t>
      </w:r>
      <w:r w:rsidR="004B28A6">
        <w:rPr>
          <w:lang w:val="sv-SE"/>
        </w:rPr>
        <w:t>: Ange ansvarig person, funktion, avdelning, institution etc.</w:t>
      </w:r>
      <w:r w:rsidR="002D2461">
        <w:rPr>
          <w:lang w:val="sv-SE"/>
        </w:rPr>
        <w:t xml:space="preserve"> för aktiviteten</w:t>
      </w:r>
      <w:r w:rsidR="00E55A92" w:rsidRPr="006312D7">
        <w:rPr>
          <w:lang w:val="sv-SE"/>
        </w:rPr>
        <w:br/>
      </w:r>
      <w:r w:rsidR="00E25B51" w:rsidRPr="00E25B51">
        <w:rPr>
          <w:b/>
          <w:bCs/>
          <w:szCs w:val="22"/>
          <w:lang w:val="sv-SE"/>
        </w:rPr>
        <w:t>Leverans</w:t>
      </w:r>
      <w:r w:rsidR="00E25B51" w:rsidRPr="006312D7">
        <w:rPr>
          <w:szCs w:val="22"/>
          <w:lang w:val="sv-SE"/>
        </w:rPr>
        <w:t xml:space="preserve">: </w:t>
      </w:r>
      <w:r w:rsidR="00E25B51">
        <w:rPr>
          <w:szCs w:val="22"/>
          <w:lang w:val="sv-SE"/>
        </w:rPr>
        <w:t>Vad ska ö</w:t>
      </w:r>
      <w:r w:rsidR="00E25B51" w:rsidRPr="006312D7">
        <w:rPr>
          <w:szCs w:val="22"/>
          <w:lang w:val="sv-SE"/>
        </w:rPr>
        <w:t>verlämna</w:t>
      </w:r>
      <w:r w:rsidR="00E25B51">
        <w:rPr>
          <w:szCs w:val="22"/>
          <w:lang w:val="sv-SE"/>
        </w:rPr>
        <w:t>s i</w:t>
      </w:r>
      <w:r w:rsidR="00E25B51" w:rsidRPr="006312D7">
        <w:rPr>
          <w:szCs w:val="22"/>
          <w:lang w:val="sv-SE"/>
        </w:rPr>
        <w:t xml:space="preserve"> form av objekt</w:t>
      </w:r>
      <w:r w:rsidR="002D2461">
        <w:rPr>
          <w:szCs w:val="22"/>
          <w:lang w:val="sv-SE"/>
        </w:rPr>
        <w:t xml:space="preserve">, </w:t>
      </w:r>
      <w:r w:rsidR="00E25B51" w:rsidRPr="006312D7">
        <w:rPr>
          <w:szCs w:val="22"/>
          <w:lang w:val="sv-SE"/>
        </w:rPr>
        <w:t>resultat</w:t>
      </w:r>
      <w:r w:rsidR="002D2461">
        <w:rPr>
          <w:szCs w:val="22"/>
          <w:lang w:val="sv-SE"/>
        </w:rPr>
        <w:t xml:space="preserve"> eller annat</w:t>
      </w:r>
      <w:r w:rsidR="00E25B51" w:rsidRPr="006312D7">
        <w:rPr>
          <w:szCs w:val="22"/>
          <w:lang w:val="sv-SE"/>
        </w:rPr>
        <w:t xml:space="preserve">. </w:t>
      </w:r>
      <w:r w:rsidR="00E25B51" w:rsidRPr="006312D7">
        <w:rPr>
          <w:szCs w:val="22"/>
          <w:lang w:val="sv-SE"/>
        </w:rPr>
        <w:br/>
      </w:r>
      <w:r w:rsidR="00E25B51" w:rsidRPr="00E25B51">
        <w:rPr>
          <w:b/>
          <w:bCs/>
          <w:szCs w:val="22"/>
          <w:lang w:val="sv-SE"/>
        </w:rPr>
        <w:lastRenderedPageBreak/>
        <w:t>Datum</w:t>
      </w:r>
      <w:r w:rsidR="00E25B51" w:rsidRPr="00E25B51">
        <w:rPr>
          <w:szCs w:val="22"/>
          <w:lang w:val="sv-SE"/>
        </w:rPr>
        <w:t>:</w:t>
      </w:r>
      <w:r w:rsidR="00E25B51">
        <w:rPr>
          <w:szCs w:val="22"/>
          <w:lang w:val="sv-SE"/>
        </w:rPr>
        <w:t xml:space="preserve"> Ange t</w:t>
      </w:r>
      <w:r w:rsidR="00E25B51" w:rsidRPr="00E25B51">
        <w:rPr>
          <w:szCs w:val="22"/>
          <w:lang w:val="sv-SE"/>
        </w:rPr>
        <w:t>idpunkt när aktiviteten ska vara klar.</w:t>
      </w:r>
      <w:r w:rsidR="004B28A6">
        <w:rPr>
          <w:szCs w:val="22"/>
          <w:lang w:val="sv-SE"/>
        </w:rPr>
        <w:t xml:space="preserve"> </w:t>
      </w:r>
      <w:r w:rsidR="004B28A6">
        <w:rPr>
          <w:szCs w:val="22"/>
          <w:lang w:val="sv-SE"/>
        </w:rPr>
        <w:br/>
        <w:t>Rader kan läggas till eller tas bort</w:t>
      </w:r>
      <w:r w:rsidR="002D2461">
        <w:rPr>
          <w:szCs w:val="22"/>
          <w:lang w:val="sv-SE"/>
        </w:rPr>
        <w:t xml:space="preserve"> i tabellen</w:t>
      </w:r>
      <w:r w:rsidR="004B28A6">
        <w:rPr>
          <w:szCs w:val="22"/>
          <w:lang w:val="sv-SE"/>
        </w:rPr>
        <w:t>.</w:t>
      </w:r>
    </w:p>
    <w:sdt>
      <w:sdtPr>
        <w:id w:val="-1659607743"/>
        <w:placeholder>
          <w:docPart w:val="90CCA1AF940B4803B07118D7DDCB3856"/>
        </w:placeholder>
        <w:showingPlcHdr/>
      </w:sdtPr>
      <w:sdtEndPr/>
      <w:sdtContent>
        <w:p w14:paraId="5E8B8C42" w14:textId="77777777" w:rsidR="003D28B1" w:rsidRDefault="003D28B1" w:rsidP="003D28B1"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text.</w:t>
          </w:r>
        </w:p>
      </w:sdtContent>
    </w:sdt>
    <w:tbl>
      <w:tblPr>
        <w:tblStyle w:val="Tabellrutnt"/>
        <w:tblW w:w="5000" w:type="pct"/>
        <w:tblBorders>
          <w:top w:val="single" w:sz="8" w:space="0" w:color="005CB9" w:themeColor="accent1"/>
          <w:left w:val="none" w:sz="0" w:space="0" w:color="auto"/>
          <w:bottom w:val="single" w:sz="8" w:space="0" w:color="005CB9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2100"/>
        <w:gridCol w:w="2100"/>
        <w:gridCol w:w="2097"/>
      </w:tblGrid>
      <w:tr w:rsidR="009645F9" w14:paraId="36BD520B" w14:textId="77777777" w:rsidTr="00706205">
        <w:tc>
          <w:tcPr>
            <w:tcW w:w="5000" w:type="pct"/>
            <w:gridSpan w:val="4"/>
            <w:tcMar>
              <w:top w:w="113" w:type="dxa"/>
              <w:bottom w:w="113" w:type="dxa"/>
            </w:tcMar>
          </w:tcPr>
          <w:p w14:paraId="7EFC3276" w14:textId="1C265223" w:rsidR="009645F9" w:rsidRDefault="009645F9" w:rsidP="00E76678">
            <w:pPr>
              <w:pStyle w:val="Tabellrubrik"/>
            </w:pPr>
            <w:r>
              <w:t>Projektaktiviteter</w:t>
            </w:r>
          </w:p>
          <w:p w14:paraId="2C28DD44" w14:textId="04929BB2" w:rsidR="009645F9" w:rsidRDefault="009645F9" w:rsidP="0094487E">
            <w:pPr>
              <w:pStyle w:val="Tabelltext"/>
            </w:pPr>
            <w:r>
              <w:t>Beskrivning av de aktiviteter som ingår i projektet, vad som ska levereras och till vem</w:t>
            </w:r>
          </w:p>
        </w:tc>
      </w:tr>
      <w:tr w:rsidR="009645F9" w14:paraId="7F7926A1" w14:textId="77777777" w:rsidTr="00706205">
        <w:tc>
          <w:tcPr>
            <w:tcW w:w="727" w:type="pct"/>
          </w:tcPr>
          <w:p w14:paraId="18014FC2" w14:textId="5E31D539" w:rsidR="009645F9" w:rsidRDefault="009645F9" w:rsidP="009645F9">
            <w:pPr>
              <w:pStyle w:val="Tabelltextfet"/>
            </w:pPr>
            <w:r>
              <w:t>Aktivitet</w:t>
            </w:r>
          </w:p>
        </w:tc>
        <w:tc>
          <w:tcPr>
            <w:tcW w:w="1425" w:type="pct"/>
            <w:vAlign w:val="center"/>
          </w:tcPr>
          <w:p w14:paraId="055D7E34" w14:textId="09A1F748" w:rsidR="009645F9" w:rsidRDefault="009645F9" w:rsidP="009645F9">
            <w:pPr>
              <w:pStyle w:val="Tabelltextfet"/>
              <w:jc w:val="right"/>
            </w:pPr>
            <w:r>
              <w:t>Ansvarig</w:t>
            </w:r>
          </w:p>
        </w:tc>
        <w:tc>
          <w:tcPr>
            <w:tcW w:w="1425" w:type="pct"/>
            <w:vAlign w:val="center"/>
          </w:tcPr>
          <w:p w14:paraId="6EBF3142" w14:textId="6E5223C8" w:rsidR="009645F9" w:rsidRDefault="009645F9" w:rsidP="009645F9">
            <w:pPr>
              <w:pStyle w:val="Tabelltextfet"/>
              <w:jc w:val="right"/>
            </w:pPr>
            <w:r>
              <w:t>Leverans</w:t>
            </w:r>
          </w:p>
        </w:tc>
        <w:tc>
          <w:tcPr>
            <w:tcW w:w="1423" w:type="pct"/>
            <w:vAlign w:val="center"/>
          </w:tcPr>
          <w:p w14:paraId="37D19CCD" w14:textId="69607218" w:rsidR="009645F9" w:rsidRDefault="009645F9" w:rsidP="009645F9">
            <w:pPr>
              <w:pStyle w:val="Tabelltextfet"/>
              <w:jc w:val="right"/>
            </w:pPr>
            <w:r>
              <w:t>Datum</w:t>
            </w:r>
          </w:p>
        </w:tc>
      </w:tr>
      <w:tr w:rsidR="009645F9" w14:paraId="3D1B6F0A" w14:textId="77777777" w:rsidTr="00706205">
        <w:sdt>
          <w:sdtPr>
            <w:id w:val="1707210925"/>
            <w:placeholder>
              <w:docPart w:val="0ACBE10221964ED7989F10A14FEFFDE2"/>
            </w:placeholder>
            <w:temporary/>
            <w:showingPlcHdr/>
            <w:text/>
          </w:sdtPr>
          <w:sdtEndPr/>
          <w:sdtContent>
            <w:tc>
              <w:tcPr>
                <w:tcW w:w="727" w:type="pct"/>
              </w:tcPr>
              <w:p w14:paraId="65CBFD99" w14:textId="77777777" w:rsidR="009645F9" w:rsidRDefault="009645F9" w:rsidP="0094487E">
                <w:pPr>
                  <w:pStyle w:val="Tabelltex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2090985008"/>
            <w:placeholder>
              <w:docPart w:val="DED4A0BA68734B94B0D1BF86AD260F67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5DCCD463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1953783811"/>
            <w:placeholder>
              <w:docPart w:val="EC612841E08E452683696AB1D023D22A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15FCB2D5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72236307"/>
            <w:placeholder>
              <w:docPart w:val="BE2A7F8266424AD89C6D5B118F1471C7"/>
            </w:placeholder>
            <w:temporary/>
            <w:showingPlcHdr/>
            <w:text/>
          </w:sdtPr>
          <w:sdtEndPr/>
          <w:sdtContent>
            <w:tc>
              <w:tcPr>
                <w:tcW w:w="1423" w:type="pct"/>
                <w:vAlign w:val="center"/>
              </w:tcPr>
              <w:p w14:paraId="1A655931" w14:textId="77777777" w:rsidR="009645F9" w:rsidRDefault="009645F9" w:rsidP="001664EC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9645F9" w14:paraId="385BB74E" w14:textId="77777777" w:rsidTr="00706205">
        <w:sdt>
          <w:sdtPr>
            <w:id w:val="132069597"/>
            <w:placeholder>
              <w:docPart w:val="88648A399BF34E0EA7C6AAD2537A6F99"/>
            </w:placeholder>
            <w:temporary/>
            <w:showingPlcHdr/>
            <w:text/>
          </w:sdtPr>
          <w:sdtEndPr/>
          <w:sdtContent>
            <w:tc>
              <w:tcPr>
                <w:tcW w:w="727" w:type="pct"/>
              </w:tcPr>
              <w:p w14:paraId="607F9BFC" w14:textId="77777777" w:rsidR="009645F9" w:rsidRDefault="009645F9" w:rsidP="0094487E">
                <w:pPr>
                  <w:pStyle w:val="Tabelltex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1180967357"/>
            <w:placeholder>
              <w:docPart w:val="C425FF73A16B4AA286AB5FAF0C822509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1A900C15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632908191"/>
            <w:placeholder>
              <w:docPart w:val="387FF5846AFA413D897CDB3C6288509F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232C4CEF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387148183"/>
            <w:placeholder>
              <w:docPart w:val="8B6732225989415D9A313E5EC0036D71"/>
            </w:placeholder>
            <w:temporary/>
            <w:showingPlcHdr/>
            <w:text/>
          </w:sdtPr>
          <w:sdtEndPr/>
          <w:sdtContent>
            <w:tc>
              <w:tcPr>
                <w:tcW w:w="1423" w:type="pct"/>
                <w:vAlign w:val="center"/>
              </w:tcPr>
              <w:p w14:paraId="7590355A" w14:textId="77777777" w:rsidR="009645F9" w:rsidRDefault="009645F9" w:rsidP="001664EC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9645F9" w14:paraId="33734E51" w14:textId="77777777" w:rsidTr="00706205">
        <w:sdt>
          <w:sdtPr>
            <w:id w:val="-843313781"/>
            <w:placeholder>
              <w:docPart w:val="D6500A8CEDEB471A957B5AFD3CE0269A"/>
            </w:placeholder>
            <w:temporary/>
            <w:showingPlcHdr/>
            <w:text/>
          </w:sdtPr>
          <w:sdtEndPr/>
          <w:sdtContent>
            <w:tc>
              <w:tcPr>
                <w:tcW w:w="727" w:type="pct"/>
              </w:tcPr>
              <w:p w14:paraId="2AEA89E0" w14:textId="77777777" w:rsidR="009645F9" w:rsidRDefault="009645F9" w:rsidP="0094487E">
                <w:pPr>
                  <w:pStyle w:val="Tabelltex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856578202"/>
            <w:placeholder>
              <w:docPart w:val="DFE853766C2D4272AD4BB7AE5CFEF76F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02B81984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760636352"/>
            <w:placeholder>
              <w:docPart w:val="D57E257FA36E46688DBB64DA4049574E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6BB786D6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738127545"/>
            <w:placeholder>
              <w:docPart w:val="BF0A14464E4F4FC5BCBBB52E3058EC41"/>
            </w:placeholder>
            <w:temporary/>
            <w:showingPlcHdr/>
            <w:text/>
          </w:sdtPr>
          <w:sdtEndPr/>
          <w:sdtContent>
            <w:tc>
              <w:tcPr>
                <w:tcW w:w="1423" w:type="pct"/>
                <w:vAlign w:val="center"/>
              </w:tcPr>
              <w:p w14:paraId="7ABCAE30" w14:textId="77777777" w:rsidR="009645F9" w:rsidRDefault="009645F9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9645F9" w14:paraId="4463D8D3" w14:textId="77777777" w:rsidTr="00706205">
        <w:sdt>
          <w:sdtPr>
            <w:id w:val="-447390692"/>
            <w:placeholder>
              <w:docPart w:val="D8B7B75D67DD4AF4B6026B5F7D3D3C14"/>
            </w:placeholder>
            <w:temporary/>
            <w:showingPlcHdr/>
            <w:text/>
          </w:sdtPr>
          <w:sdtEndPr/>
          <w:sdtContent>
            <w:tc>
              <w:tcPr>
                <w:tcW w:w="727" w:type="pct"/>
              </w:tcPr>
              <w:p w14:paraId="69903C09" w14:textId="77777777" w:rsidR="009645F9" w:rsidRDefault="009645F9" w:rsidP="0094487E">
                <w:pPr>
                  <w:pStyle w:val="Tabelltextfe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282886372"/>
            <w:placeholder>
              <w:docPart w:val="E8B6568AB6C443BEA5670FA23CDC1DE6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5D5C1177" w14:textId="77777777" w:rsidR="009645F9" w:rsidRDefault="009645F9" w:rsidP="001664EC">
                <w:pPr>
                  <w:pStyle w:val="Tabelltextfet"/>
                  <w:jc w:val="right"/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  <w:sdt>
          <w:sdtPr>
            <w:id w:val="-1270925348"/>
            <w:placeholder>
              <w:docPart w:val="0A9D22CF963B40D28323FE17037AD700"/>
            </w:placeholder>
            <w:temporary/>
            <w:showingPlcHdr/>
            <w:text/>
          </w:sdtPr>
          <w:sdtEndPr/>
          <w:sdtContent>
            <w:tc>
              <w:tcPr>
                <w:tcW w:w="1425" w:type="pct"/>
                <w:vAlign w:val="center"/>
              </w:tcPr>
              <w:p w14:paraId="3016E729" w14:textId="77777777" w:rsidR="009645F9" w:rsidRDefault="009645F9" w:rsidP="00E76678">
                <w:pPr>
                  <w:pStyle w:val="Tabelltextfet"/>
                  <w:jc w:val="right"/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  <w:sdt>
          <w:sdtPr>
            <w:id w:val="844057571"/>
            <w:placeholder>
              <w:docPart w:val="AF0BAC1CFE7D45DAA0141D5E3F1857FD"/>
            </w:placeholder>
            <w:temporary/>
            <w:showingPlcHdr/>
            <w:text/>
          </w:sdtPr>
          <w:sdtEndPr/>
          <w:sdtContent>
            <w:tc>
              <w:tcPr>
                <w:tcW w:w="1423" w:type="pct"/>
                <w:vAlign w:val="center"/>
              </w:tcPr>
              <w:p w14:paraId="79AEDD11" w14:textId="77777777" w:rsidR="009645F9" w:rsidRDefault="009645F9" w:rsidP="00E76678">
                <w:pPr>
                  <w:pStyle w:val="Tabelltextfet"/>
                  <w:jc w:val="right"/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</w:tr>
    </w:tbl>
    <w:p w14:paraId="20E97B8D" w14:textId="6C2C5AAD" w:rsidR="00587EAC" w:rsidRDefault="00587EAC" w:rsidP="00A85CDA">
      <w:pPr>
        <w:pStyle w:val="Rubrik1numrerad"/>
        <w:rPr>
          <w:noProof/>
        </w:rPr>
      </w:pPr>
      <w:bookmarkStart w:id="19" w:name="_Toc505072463"/>
      <w:bookmarkStart w:id="20" w:name="_Toc63171733"/>
      <w:bookmarkStart w:id="21" w:name="_Toc139015432"/>
      <w:r w:rsidRPr="00AB55C3">
        <w:rPr>
          <w:noProof/>
        </w:rPr>
        <w:t>Resursuppskattning och kostnader</w:t>
      </w:r>
      <w:bookmarkEnd w:id="19"/>
      <w:bookmarkEnd w:id="20"/>
      <w:bookmarkEnd w:id="21"/>
    </w:p>
    <w:sdt>
      <w:sdtPr>
        <w:id w:val="1025673611"/>
        <w:placeholder>
          <w:docPart w:val="5F794C5A63504D0782A11422321FD16F"/>
        </w:placeholder>
        <w:showingPlcHdr/>
      </w:sdtPr>
      <w:sdtEndPr/>
      <w:sdtContent>
        <w:p w14:paraId="760AC1E8" w14:textId="2E034530" w:rsidR="00905E94" w:rsidRDefault="003D28B1" w:rsidP="00FD2C46"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</w:t>
          </w:r>
          <w:r w:rsidR="00706205" w:rsidRPr="00DF53A3">
            <w:rPr>
              <w:rStyle w:val="Platshllartext"/>
            </w:rPr>
            <w:t>.</w:t>
          </w:r>
        </w:p>
      </w:sdtContent>
    </w:sdt>
    <w:tbl>
      <w:tblPr>
        <w:tblStyle w:val="Tabellrutnt"/>
        <w:tblW w:w="5000" w:type="pct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125"/>
        <w:gridCol w:w="3400"/>
      </w:tblGrid>
      <w:tr w:rsidR="00FD2C46" w14:paraId="1F5AE16C" w14:textId="77777777" w:rsidTr="00706205">
        <w:tc>
          <w:tcPr>
            <w:tcW w:w="1251" w:type="pct"/>
          </w:tcPr>
          <w:p w14:paraId="7528F44B" w14:textId="5D7DB2CE" w:rsidR="00FD2C46" w:rsidRDefault="00FD2C46" w:rsidP="00706205">
            <w:pPr>
              <w:pStyle w:val="Tabelltextfet"/>
            </w:pPr>
            <w:r>
              <w:t>Typ av Kostnad</w:t>
            </w:r>
          </w:p>
        </w:tc>
        <w:tc>
          <w:tcPr>
            <w:tcW w:w="1442" w:type="pct"/>
          </w:tcPr>
          <w:p w14:paraId="3F30C893" w14:textId="40320363" w:rsidR="00FD2C46" w:rsidRDefault="00FD2C46" w:rsidP="00706205">
            <w:pPr>
              <w:pStyle w:val="Tabelltextfet"/>
              <w:jc w:val="right"/>
            </w:pPr>
            <w:r>
              <w:t>Kostnad</w:t>
            </w:r>
            <w:r w:rsidR="00905E94">
              <w:t xml:space="preserve"> kr</w:t>
            </w:r>
          </w:p>
        </w:tc>
        <w:tc>
          <w:tcPr>
            <w:tcW w:w="2307" w:type="pct"/>
          </w:tcPr>
          <w:p w14:paraId="7A260356" w14:textId="7C175EFD" w:rsidR="00905E94" w:rsidRDefault="00905E94" w:rsidP="00706205">
            <w:pPr>
              <w:pStyle w:val="Tabelltextfet"/>
              <w:jc w:val="right"/>
            </w:pPr>
            <w:r>
              <w:t>Finansieras av</w:t>
            </w:r>
            <w:r w:rsidR="00706205">
              <w:t xml:space="preserve"> </w:t>
            </w:r>
            <w:r w:rsidR="00706205">
              <w:br/>
            </w:r>
            <w:r w:rsidRPr="00706205">
              <w:rPr>
                <w:b w:val="0"/>
                <w:bCs/>
              </w:rPr>
              <w:t>(</w:t>
            </w:r>
            <w:r w:rsidR="00706205" w:rsidRPr="00706205">
              <w:rPr>
                <w:b w:val="0"/>
                <w:bCs/>
              </w:rPr>
              <w:t xml:space="preserve">t.ex. </w:t>
            </w:r>
            <w:r w:rsidRPr="00706205">
              <w:rPr>
                <w:b w:val="0"/>
                <w:bCs/>
              </w:rPr>
              <w:t xml:space="preserve">ALP, fakultet, avdelning </w:t>
            </w:r>
            <w:proofErr w:type="spellStart"/>
            <w:r w:rsidRPr="00706205">
              <w:rPr>
                <w:b w:val="0"/>
                <w:bCs/>
              </w:rPr>
              <w:t>etc</w:t>
            </w:r>
            <w:proofErr w:type="spellEnd"/>
            <w:r w:rsidRPr="00706205">
              <w:rPr>
                <w:b w:val="0"/>
                <w:bCs/>
              </w:rPr>
              <w:t>)</w:t>
            </w:r>
          </w:p>
        </w:tc>
      </w:tr>
      <w:tr w:rsidR="00475803" w14:paraId="7133154F" w14:textId="77777777" w:rsidTr="00706205">
        <w:tc>
          <w:tcPr>
            <w:tcW w:w="1251" w:type="pct"/>
            <w:vAlign w:val="center"/>
          </w:tcPr>
          <w:p w14:paraId="7C86A45A" w14:textId="00149595" w:rsidR="00475803" w:rsidRDefault="00475803" w:rsidP="00475803">
            <w:pPr>
              <w:pStyle w:val="Tabelltext"/>
            </w:pPr>
            <w:r>
              <w:t>Personalkostnader</w:t>
            </w:r>
          </w:p>
        </w:tc>
        <w:sdt>
          <w:sdtPr>
            <w:id w:val="681625635"/>
            <w:placeholder>
              <w:docPart w:val="BD3960AD9D7B4C79BBFAA8490BD5EBA3"/>
            </w:placeholder>
            <w:temporary/>
            <w:showingPlcHdr/>
            <w:text/>
          </w:sdtPr>
          <w:sdtEndPr/>
          <w:sdtContent>
            <w:tc>
              <w:tcPr>
                <w:tcW w:w="1442" w:type="pct"/>
                <w:vAlign w:val="center"/>
              </w:tcPr>
              <w:p w14:paraId="545C12C5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2068846372"/>
            <w:placeholder>
              <w:docPart w:val="E4C9AA23113647FAAE97DAB874875BAC"/>
            </w:placeholder>
            <w:temporary/>
            <w:showingPlcHdr/>
            <w:text/>
          </w:sdtPr>
          <w:sdtEndPr/>
          <w:sdtContent>
            <w:tc>
              <w:tcPr>
                <w:tcW w:w="2307" w:type="pct"/>
                <w:vAlign w:val="center"/>
              </w:tcPr>
              <w:p w14:paraId="6911F6B9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475803" w14:paraId="5CA10C3C" w14:textId="77777777" w:rsidTr="00706205">
        <w:tc>
          <w:tcPr>
            <w:tcW w:w="1251" w:type="pct"/>
            <w:vAlign w:val="center"/>
          </w:tcPr>
          <w:p w14:paraId="4FC56C70" w14:textId="1916FCB5" w:rsidR="00475803" w:rsidRDefault="00475803" w:rsidP="00475803">
            <w:pPr>
              <w:pStyle w:val="Tabelltext"/>
            </w:pPr>
            <w:r>
              <w:t>Materialkostnader</w:t>
            </w:r>
          </w:p>
        </w:tc>
        <w:sdt>
          <w:sdtPr>
            <w:id w:val="-1787888456"/>
            <w:placeholder>
              <w:docPart w:val="4D37DA83E76C4CA4AB30AC5D1434DBFF"/>
            </w:placeholder>
            <w:temporary/>
            <w:showingPlcHdr/>
            <w:text/>
          </w:sdtPr>
          <w:sdtEndPr/>
          <w:sdtContent>
            <w:tc>
              <w:tcPr>
                <w:tcW w:w="1442" w:type="pct"/>
                <w:vAlign w:val="center"/>
              </w:tcPr>
              <w:p w14:paraId="63DDDE86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-1386561619"/>
            <w:placeholder>
              <w:docPart w:val="D668927D8CCB41A5B42B3E5657720021"/>
            </w:placeholder>
            <w:temporary/>
            <w:showingPlcHdr/>
            <w:text/>
          </w:sdtPr>
          <w:sdtEndPr/>
          <w:sdtContent>
            <w:tc>
              <w:tcPr>
                <w:tcW w:w="2307" w:type="pct"/>
                <w:vAlign w:val="center"/>
              </w:tcPr>
              <w:p w14:paraId="360AEFDF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475803" w14:paraId="6A07B635" w14:textId="77777777" w:rsidTr="00706205">
        <w:tc>
          <w:tcPr>
            <w:tcW w:w="1251" w:type="pct"/>
            <w:vAlign w:val="center"/>
          </w:tcPr>
          <w:p w14:paraId="2357B295" w14:textId="0E01CBA1" w:rsidR="00475803" w:rsidRDefault="00475803" w:rsidP="00475803">
            <w:pPr>
              <w:pStyle w:val="Tabelltext"/>
            </w:pPr>
            <w:r>
              <w:t xml:space="preserve">Rese- och logikostnader </w:t>
            </w:r>
            <w:r w:rsidR="00706205">
              <w:br/>
            </w:r>
            <w:r>
              <w:t xml:space="preserve">(ej resor mellan </w:t>
            </w:r>
            <w:proofErr w:type="spellStart"/>
            <w:r>
              <w:t>camus</w:t>
            </w:r>
            <w:proofErr w:type="spellEnd"/>
            <w:r>
              <w:t>)</w:t>
            </w:r>
          </w:p>
        </w:tc>
        <w:sdt>
          <w:sdtPr>
            <w:id w:val="-376785698"/>
            <w:placeholder>
              <w:docPart w:val="01681729593044E9815628898C3018FB"/>
            </w:placeholder>
            <w:temporary/>
            <w:showingPlcHdr/>
            <w:text/>
          </w:sdtPr>
          <w:sdtEndPr/>
          <w:sdtContent>
            <w:tc>
              <w:tcPr>
                <w:tcW w:w="1442" w:type="pct"/>
                <w:vAlign w:val="center"/>
              </w:tcPr>
              <w:p w14:paraId="766AD318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135762652"/>
            <w:placeholder>
              <w:docPart w:val="2533000F0751472BB2A55579F7397DD8"/>
            </w:placeholder>
            <w:temporary/>
            <w:showingPlcHdr/>
            <w:text/>
          </w:sdtPr>
          <w:sdtEndPr/>
          <w:sdtContent>
            <w:tc>
              <w:tcPr>
                <w:tcW w:w="2307" w:type="pct"/>
                <w:vAlign w:val="center"/>
              </w:tcPr>
              <w:p w14:paraId="2B5153C7" w14:textId="77777777" w:rsidR="00475803" w:rsidRDefault="00475803" w:rsidP="00475803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475803" w14:paraId="47182BF3" w14:textId="77777777" w:rsidTr="00706205">
        <w:tc>
          <w:tcPr>
            <w:tcW w:w="1251" w:type="pct"/>
            <w:vAlign w:val="center"/>
          </w:tcPr>
          <w:p w14:paraId="05E495A5" w14:textId="20F47091" w:rsidR="00475803" w:rsidRDefault="00475803" w:rsidP="00475803">
            <w:pPr>
              <w:pStyle w:val="Tabelltext"/>
            </w:pPr>
            <w:r>
              <w:t>Övriga kostnader</w:t>
            </w:r>
          </w:p>
        </w:tc>
        <w:tc>
          <w:tcPr>
            <w:tcW w:w="1442" w:type="pct"/>
            <w:vAlign w:val="center"/>
          </w:tcPr>
          <w:p w14:paraId="2D4DA040" w14:textId="77777777" w:rsidR="00475803" w:rsidRDefault="00475803" w:rsidP="00475803">
            <w:pPr>
              <w:pStyle w:val="Tabelltext"/>
              <w:jc w:val="right"/>
            </w:pPr>
          </w:p>
        </w:tc>
        <w:tc>
          <w:tcPr>
            <w:tcW w:w="2307" w:type="pct"/>
            <w:vAlign w:val="center"/>
          </w:tcPr>
          <w:p w14:paraId="0829CFDE" w14:textId="77777777" w:rsidR="00475803" w:rsidRDefault="00475803" w:rsidP="00475803">
            <w:pPr>
              <w:pStyle w:val="Tabelltext"/>
              <w:jc w:val="right"/>
            </w:pPr>
          </w:p>
        </w:tc>
      </w:tr>
      <w:tr w:rsidR="00FD2C46" w14:paraId="3E928198" w14:textId="77777777" w:rsidTr="00706205">
        <w:tc>
          <w:tcPr>
            <w:tcW w:w="1251" w:type="pct"/>
          </w:tcPr>
          <w:p w14:paraId="44E602F1" w14:textId="21775CBD" w:rsidR="00FD2C46" w:rsidRDefault="00905E94" w:rsidP="0094487E">
            <w:pPr>
              <w:pStyle w:val="Tabelltext"/>
            </w:pPr>
            <w:r>
              <w:t>Indirekta kostnader (</w:t>
            </w:r>
            <w:r w:rsidR="00FD2C46">
              <w:t>OH</w:t>
            </w:r>
            <w:r>
              <w:t>)</w:t>
            </w:r>
          </w:p>
        </w:tc>
        <w:sdt>
          <w:sdtPr>
            <w:id w:val="1695502765"/>
            <w:placeholder>
              <w:docPart w:val="77555AB58A6E43A69E2720D1CDEC0E6B"/>
            </w:placeholder>
            <w:temporary/>
            <w:showingPlcHdr/>
            <w:text/>
          </w:sdtPr>
          <w:sdtEndPr/>
          <w:sdtContent>
            <w:tc>
              <w:tcPr>
                <w:tcW w:w="1442" w:type="pct"/>
                <w:vAlign w:val="center"/>
              </w:tcPr>
              <w:p w14:paraId="470BC2C6" w14:textId="77777777" w:rsidR="00FD2C46" w:rsidRDefault="00FD2C46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  <w:sdt>
          <w:sdtPr>
            <w:id w:val="1768819849"/>
            <w:placeholder>
              <w:docPart w:val="57AF940C76824C108D2886523CB069CE"/>
            </w:placeholder>
            <w:temporary/>
            <w:showingPlcHdr/>
            <w:text/>
          </w:sdtPr>
          <w:sdtEndPr/>
          <w:sdtContent>
            <w:tc>
              <w:tcPr>
                <w:tcW w:w="2307" w:type="pct"/>
                <w:vAlign w:val="center"/>
              </w:tcPr>
              <w:p w14:paraId="7D659F05" w14:textId="77777777" w:rsidR="00FD2C46" w:rsidRDefault="00FD2C46" w:rsidP="00E76678">
                <w:pPr>
                  <w:pStyle w:val="Tabelltext"/>
                  <w:jc w:val="right"/>
                </w:pPr>
                <w:r>
                  <w:rPr>
                    <w:rStyle w:val="Platshllartext"/>
                  </w:rPr>
                  <w:t>Text/tal</w:t>
                </w:r>
              </w:p>
            </w:tc>
          </w:sdtContent>
        </w:sdt>
      </w:tr>
      <w:tr w:rsidR="00FD2C46" w14:paraId="5605F569" w14:textId="77777777" w:rsidTr="00706205">
        <w:tc>
          <w:tcPr>
            <w:tcW w:w="1251" w:type="pct"/>
          </w:tcPr>
          <w:p w14:paraId="15828AF3" w14:textId="1C50DE5A" w:rsidR="00FD2C46" w:rsidRDefault="00FD2C46" w:rsidP="0094487E">
            <w:pPr>
              <w:pStyle w:val="Tabelltextfet"/>
            </w:pPr>
          </w:p>
        </w:tc>
        <w:sdt>
          <w:sdtPr>
            <w:id w:val="877599338"/>
            <w:placeholder>
              <w:docPart w:val="CB66C16AC4D442EBB6361479619122F6"/>
            </w:placeholder>
            <w:temporary/>
            <w:showingPlcHdr/>
            <w:text/>
          </w:sdtPr>
          <w:sdtEndPr/>
          <w:sdtContent>
            <w:tc>
              <w:tcPr>
                <w:tcW w:w="1442" w:type="pct"/>
                <w:vAlign w:val="center"/>
              </w:tcPr>
              <w:p w14:paraId="4C1940E0" w14:textId="77777777" w:rsidR="00FD2C46" w:rsidRDefault="00FD2C46" w:rsidP="001664EC">
                <w:pPr>
                  <w:pStyle w:val="Tabelltextfet"/>
                  <w:jc w:val="right"/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  <w:sdt>
          <w:sdtPr>
            <w:id w:val="-708563748"/>
            <w:placeholder>
              <w:docPart w:val="E42543DAFC3A42C48C45CD368B9DAB6E"/>
            </w:placeholder>
            <w:temporary/>
            <w:showingPlcHdr/>
            <w:text/>
          </w:sdtPr>
          <w:sdtEndPr/>
          <w:sdtContent>
            <w:tc>
              <w:tcPr>
                <w:tcW w:w="2307" w:type="pct"/>
                <w:vAlign w:val="center"/>
              </w:tcPr>
              <w:p w14:paraId="05D84CC6" w14:textId="77777777" w:rsidR="00FD2C46" w:rsidRDefault="00FD2C46" w:rsidP="00E76678">
                <w:pPr>
                  <w:pStyle w:val="Tabelltextfet"/>
                  <w:jc w:val="right"/>
                </w:pPr>
                <w:r>
                  <w:rPr>
                    <w:rStyle w:val="Platshllartext"/>
                  </w:rPr>
                  <w:t>Summa</w:t>
                </w:r>
              </w:p>
            </w:tc>
          </w:sdtContent>
        </w:sdt>
      </w:tr>
    </w:tbl>
    <w:p w14:paraId="11F0D95B" w14:textId="53952C33" w:rsidR="003779F3" w:rsidRDefault="003779F3" w:rsidP="00706205">
      <w:bookmarkStart w:id="22" w:name="_Toc503435935"/>
      <w:bookmarkStart w:id="23" w:name="_Toc63171715"/>
      <w:bookmarkStart w:id="24" w:name="_Toc83218672"/>
    </w:p>
    <w:p w14:paraId="6639A21F" w14:textId="7DB132A5" w:rsidR="001F51D2" w:rsidRDefault="001F51D2" w:rsidP="001F51D2">
      <w:pPr>
        <w:pStyle w:val="Rubrik1numrerad"/>
      </w:pPr>
      <w:bookmarkStart w:id="25" w:name="_Toc139015433"/>
      <w:r w:rsidRPr="00B37EEA">
        <w:t>Nyttor och nytto</w:t>
      </w:r>
      <w:r>
        <w:t>realisering</w:t>
      </w:r>
      <w:bookmarkEnd w:id="22"/>
      <w:bookmarkEnd w:id="23"/>
      <w:bookmarkEnd w:id="24"/>
      <w:bookmarkEnd w:id="25"/>
    </w:p>
    <w:p w14:paraId="7FAE9809" w14:textId="5F8A10DF" w:rsidR="00905E94" w:rsidRDefault="00905E94" w:rsidP="001F51D2">
      <w:pPr>
        <w:pStyle w:val="Ledtext"/>
        <w:rPr>
          <w:szCs w:val="22"/>
          <w:lang w:val="sv-SE"/>
        </w:rPr>
      </w:pPr>
      <w:r>
        <w:rPr>
          <w:szCs w:val="22"/>
          <w:lang w:val="sv-SE"/>
        </w:rPr>
        <w:t>Utgå från idébeskrivningen och komplettera nedan</w:t>
      </w:r>
      <w:r w:rsidR="007355C6">
        <w:rPr>
          <w:szCs w:val="22"/>
          <w:lang w:val="sv-SE"/>
        </w:rPr>
        <w:t xml:space="preserve"> hur projektets nyttor ska realiseras och vem som är ansvarig</w:t>
      </w:r>
      <w:r>
        <w:rPr>
          <w:szCs w:val="22"/>
          <w:lang w:val="sv-SE"/>
        </w:rPr>
        <w:t>.</w:t>
      </w:r>
      <w:r w:rsidR="003D28B1">
        <w:rPr>
          <w:szCs w:val="22"/>
          <w:lang w:val="sv-SE"/>
        </w:rPr>
        <w:t xml:space="preserve"> Lägg till fler tabeller vid behov.</w:t>
      </w:r>
    </w:p>
    <w:sdt>
      <w:sdtPr>
        <w:rPr>
          <w:lang w:eastAsia="en-US"/>
        </w:rPr>
        <w:id w:val="2051258926"/>
        <w:placeholder>
          <w:docPart w:val="BEFA1FAB4FC0451BA56AF6DC6A35F6F4"/>
        </w:placeholder>
        <w:showingPlcHdr/>
      </w:sdtPr>
      <w:sdtEndPr/>
      <w:sdtContent>
        <w:p w14:paraId="724F1A5F" w14:textId="00C3EF6C" w:rsidR="003D28B1" w:rsidRPr="003D28B1" w:rsidRDefault="003D28B1" w:rsidP="003D28B1">
          <w:pPr>
            <w:rPr>
              <w:lang w:eastAsia="en-US"/>
            </w:rPr>
          </w:pPr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text.</w:t>
          </w:r>
        </w:p>
      </w:sdtContent>
    </w:sdt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82"/>
      </w:tblGrid>
      <w:tr w:rsidR="007355C6" w14:paraId="3476DBD5" w14:textId="77777777" w:rsidTr="0073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0F1C8737" w14:textId="6598D768" w:rsidR="007355C6" w:rsidRDefault="007355C6" w:rsidP="007355C6">
            <w:pPr>
              <w:spacing w:before="48" w:after="48"/>
              <w:rPr>
                <w:lang w:eastAsia="en-US"/>
              </w:rPr>
            </w:pPr>
            <w:r>
              <w:rPr>
                <w:lang w:eastAsia="en-US"/>
              </w:rPr>
              <w:t>Vad är nyttan:</w:t>
            </w:r>
          </w:p>
        </w:tc>
        <w:sdt>
          <w:sdtPr>
            <w:rPr>
              <w:lang w:eastAsia="en-US"/>
            </w:rPr>
            <w:id w:val="1988586672"/>
            <w:placeholder>
              <w:docPart w:val="2101DC86E4284D118C59ED71E66839EA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547C0273" w14:textId="73664B6B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355C6" w14:paraId="4F83CABD" w14:textId="77777777" w:rsidTr="007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EDC3CFD" w14:textId="3F3A32CD" w:rsidR="007355C6" w:rsidRPr="007355C6" w:rsidRDefault="007355C6" w:rsidP="007355C6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Konkretisering av nyttan</w:t>
            </w:r>
            <w:r>
              <w:rPr>
                <w:b/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-964963625"/>
            <w:placeholder>
              <w:docPart w:val="2CB780FC3BA2458EB681C7ECB569A3B6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721CA21B" w14:textId="7A221385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355C6" w14:paraId="65B071BE" w14:textId="77777777" w:rsidTr="00735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0E0581EA" w14:textId="16103E62" w:rsidR="007355C6" w:rsidRPr="007355C6" w:rsidRDefault="007355C6" w:rsidP="007355C6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För vem/vilka uppstår nyttan:</w:t>
            </w:r>
          </w:p>
        </w:tc>
        <w:sdt>
          <w:sdtPr>
            <w:rPr>
              <w:lang w:eastAsia="en-US"/>
            </w:rPr>
            <w:id w:val="-2108800780"/>
            <w:placeholder>
              <w:docPart w:val="327DA95365504129BD2FA0C96CA4D3CB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0455ABE7" w14:textId="1117A731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355C6" w14:paraId="5D08B479" w14:textId="77777777" w:rsidTr="007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8E9001C" w14:textId="3E58D5B3" w:rsidR="007355C6" w:rsidRPr="007355C6" w:rsidRDefault="007355C6" w:rsidP="007355C6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lastRenderedPageBreak/>
              <w:t>Hur räknas nyttan hem:</w:t>
            </w:r>
          </w:p>
        </w:tc>
        <w:sdt>
          <w:sdtPr>
            <w:rPr>
              <w:lang w:eastAsia="en-US"/>
            </w:rPr>
            <w:id w:val="-581842615"/>
            <w:placeholder>
              <w:docPart w:val="1A7D5EE86498436DA80CC784E7BF7544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4DB61321" w14:textId="3286964C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355C6" w14:paraId="3AB8A912" w14:textId="77777777" w:rsidTr="00735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42A9F001" w14:textId="36BBAC6E" w:rsidR="007355C6" w:rsidRPr="007355C6" w:rsidRDefault="007355C6" w:rsidP="007355C6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Hur och när ska nyttan följas upp</w:t>
            </w:r>
            <w:r>
              <w:rPr>
                <w:b/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-135342429"/>
            <w:placeholder>
              <w:docPart w:val="EC246A1B53B241FD8958ED737E35C2DE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0C69323B" w14:textId="4682A44B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355C6" w14:paraId="1BCA52DE" w14:textId="77777777" w:rsidTr="007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96F3FFA" w14:textId="1C459E1E" w:rsidR="007355C6" w:rsidRPr="007355C6" w:rsidRDefault="007355C6" w:rsidP="007355C6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 xml:space="preserve">Vem ansvarar för uppföljning: </w:t>
            </w:r>
          </w:p>
        </w:tc>
        <w:sdt>
          <w:sdtPr>
            <w:rPr>
              <w:lang w:eastAsia="en-US"/>
            </w:rPr>
            <w:id w:val="1460148900"/>
            <w:placeholder>
              <w:docPart w:val="ADAD5936FD994F77BEE0C20A408EB197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2BF61D2F" w14:textId="2B2F2DDA" w:rsidR="007355C6" w:rsidRDefault="007355C6" w:rsidP="007355C6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242A4EE" w14:textId="55A86A9F" w:rsidR="007355C6" w:rsidRDefault="007355C6" w:rsidP="007355C6">
      <w:pPr>
        <w:rPr>
          <w:lang w:eastAsia="en-US"/>
        </w:rPr>
      </w:pP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82"/>
      </w:tblGrid>
      <w:tr w:rsidR="007B0DBB" w14:paraId="77D63E44" w14:textId="77777777" w:rsidTr="0038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228A17DB" w14:textId="77777777" w:rsidR="007B0DBB" w:rsidRPr="007355C6" w:rsidRDefault="007B0DBB" w:rsidP="00383F1D">
            <w:pPr>
              <w:spacing w:before="48" w:after="48"/>
              <w:rPr>
                <w:b w:val="0"/>
                <w:bCs/>
                <w:lang w:eastAsia="en-US"/>
              </w:rPr>
            </w:pPr>
            <w:r w:rsidRPr="007355C6">
              <w:rPr>
                <w:bCs/>
                <w:lang w:eastAsia="en-US"/>
              </w:rPr>
              <w:t>Konkretisering av nyttan</w:t>
            </w:r>
            <w:r>
              <w:rPr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-829440875"/>
            <w:placeholder>
              <w:docPart w:val="EA33849471E14001A0473C208A13FAD2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26C1E761" w14:textId="62F30B5F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2CF52727" w14:textId="77777777" w:rsidTr="0038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11FA239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För vem/vilka uppstår nyttan:</w:t>
            </w:r>
          </w:p>
        </w:tc>
        <w:sdt>
          <w:sdtPr>
            <w:rPr>
              <w:lang w:eastAsia="en-US"/>
            </w:rPr>
            <w:id w:val="-58407050"/>
            <w:placeholder>
              <w:docPart w:val="EA33849471E14001A0473C208A13FAD2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659F57B8" w14:textId="21EB721C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1767AF2F" w14:textId="77777777" w:rsidTr="0038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53EBDFEE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Hur räknas nyttan hem:</w:t>
            </w:r>
          </w:p>
        </w:tc>
        <w:sdt>
          <w:sdtPr>
            <w:rPr>
              <w:lang w:eastAsia="en-US"/>
            </w:rPr>
            <w:id w:val="1759092859"/>
            <w:placeholder>
              <w:docPart w:val="EA33849471E14001A0473C208A13FAD2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1AFA825B" w14:textId="202AD745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05F5395C" w14:textId="77777777" w:rsidTr="0038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FB8548B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Hur och när ska nyttan följas upp</w:t>
            </w:r>
            <w:r>
              <w:rPr>
                <w:b/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-556783291"/>
            <w:placeholder>
              <w:docPart w:val="EA33849471E14001A0473C208A13FAD2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5D905AB8" w14:textId="210959FD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084C1535" w14:textId="77777777" w:rsidTr="0038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2BA64335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 xml:space="preserve">Vem ansvarar för uppföljning: </w:t>
            </w:r>
          </w:p>
        </w:tc>
        <w:sdt>
          <w:sdtPr>
            <w:rPr>
              <w:lang w:eastAsia="en-US"/>
            </w:rPr>
            <w:id w:val="-1795831063"/>
            <w:placeholder>
              <w:docPart w:val="EA33849471E14001A0473C208A13FAD2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246D185B" w14:textId="297E17FC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9E8A90E" w14:textId="77777777" w:rsidR="007B0DBB" w:rsidRDefault="007B0DBB" w:rsidP="007355C6">
      <w:pPr>
        <w:rPr>
          <w:lang w:eastAsia="en-US"/>
        </w:rPr>
      </w:pP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82"/>
      </w:tblGrid>
      <w:tr w:rsidR="007B0DBB" w14:paraId="6ED308BB" w14:textId="77777777" w:rsidTr="0038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3EDDE9CB" w14:textId="77777777" w:rsidR="007B0DBB" w:rsidRDefault="007B0DBB" w:rsidP="00383F1D">
            <w:pPr>
              <w:spacing w:before="48" w:after="48"/>
              <w:rPr>
                <w:lang w:eastAsia="en-US"/>
              </w:rPr>
            </w:pPr>
            <w:r>
              <w:rPr>
                <w:lang w:eastAsia="en-US"/>
              </w:rPr>
              <w:t>Vad är nyttan:</w:t>
            </w:r>
          </w:p>
        </w:tc>
        <w:sdt>
          <w:sdtPr>
            <w:rPr>
              <w:lang w:eastAsia="en-US"/>
            </w:rPr>
            <w:id w:val="-568343074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625EEDBB" w14:textId="77777777" w:rsidR="007B0DBB" w:rsidRDefault="007B0DBB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645A6286" w14:textId="77777777" w:rsidTr="0038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102DA0E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Konkretisering av nyttan</w:t>
            </w:r>
            <w:r>
              <w:rPr>
                <w:b/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1302733281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5574291F" w14:textId="5518EFA6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5E50EBD9" w14:textId="77777777" w:rsidTr="0038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7A82ADD4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För vem/vilka uppstår nyttan:</w:t>
            </w:r>
          </w:p>
        </w:tc>
        <w:sdt>
          <w:sdtPr>
            <w:rPr>
              <w:lang w:eastAsia="en-US"/>
            </w:rPr>
            <w:id w:val="194356939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0253A797" w14:textId="0734968A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0E3CA3D7" w14:textId="77777777" w:rsidTr="0038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174D32D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Hur räknas nyttan hem:</w:t>
            </w:r>
          </w:p>
        </w:tc>
        <w:sdt>
          <w:sdtPr>
            <w:rPr>
              <w:lang w:eastAsia="en-US"/>
            </w:rPr>
            <w:id w:val="438803621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59D6530B" w14:textId="4509F9A4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062925AC" w14:textId="77777777" w:rsidTr="0038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</w:tcPr>
          <w:p w14:paraId="47663696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>Hur och när ska nyttan följas upp</w:t>
            </w:r>
            <w:r>
              <w:rPr>
                <w:b/>
                <w:bCs/>
                <w:lang w:eastAsia="en-US"/>
              </w:rPr>
              <w:t>:</w:t>
            </w:r>
          </w:p>
        </w:tc>
        <w:sdt>
          <w:sdtPr>
            <w:rPr>
              <w:lang w:eastAsia="en-US"/>
            </w:rPr>
            <w:id w:val="-763304926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3748FD46" w14:textId="19EE0EAE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B0DBB" w14:paraId="513D2D1D" w14:textId="77777777" w:rsidTr="0038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396F6A5" w14:textId="77777777" w:rsidR="007B0DBB" w:rsidRPr="007355C6" w:rsidRDefault="007B0DBB" w:rsidP="00383F1D">
            <w:pPr>
              <w:spacing w:before="48" w:after="48"/>
              <w:rPr>
                <w:b/>
                <w:bCs/>
                <w:lang w:eastAsia="en-US"/>
              </w:rPr>
            </w:pPr>
            <w:r w:rsidRPr="007355C6">
              <w:rPr>
                <w:b/>
                <w:bCs/>
                <w:lang w:eastAsia="en-US"/>
              </w:rPr>
              <w:t xml:space="preserve">Vem ansvarar för uppföljning: </w:t>
            </w:r>
          </w:p>
        </w:tc>
        <w:sdt>
          <w:sdtPr>
            <w:rPr>
              <w:lang w:eastAsia="en-US"/>
            </w:rPr>
            <w:id w:val="1360937493"/>
            <w:placeholder>
              <w:docPart w:val="82F14461772E4C4F98CD5FCBF0CBA1D9"/>
            </w:placeholder>
            <w:showingPlcHdr/>
          </w:sdtPr>
          <w:sdtEndPr/>
          <w:sdtContent>
            <w:tc>
              <w:tcPr>
                <w:tcW w:w="4382" w:type="dxa"/>
              </w:tcPr>
              <w:p w14:paraId="01811CDE" w14:textId="36067662" w:rsidR="007B0DBB" w:rsidRDefault="00E90A80" w:rsidP="00383F1D">
                <w:pPr>
                  <w:spacing w:before="48" w:after="48"/>
                  <w:rPr>
                    <w:lang w:eastAsia="en-US"/>
                  </w:rPr>
                </w:pPr>
                <w:r w:rsidRPr="00DF53A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E9CC3CD" w14:textId="77777777" w:rsidR="007B0DBB" w:rsidRDefault="007B0DBB" w:rsidP="007355C6">
      <w:pPr>
        <w:rPr>
          <w:lang w:eastAsia="en-US"/>
        </w:rPr>
      </w:pPr>
    </w:p>
    <w:p w14:paraId="5FFCE156" w14:textId="3BBB06D2" w:rsidR="00FC0FFC" w:rsidRDefault="00FC0FFC" w:rsidP="00FC0FFC">
      <w:pPr>
        <w:pStyle w:val="Rubrik1numrerad"/>
        <w:rPr>
          <w:lang w:eastAsia="en-US"/>
        </w:rPr>
      </w:pPr>
      <w:r>
        <w:rPr>
          <w:lang w:eastAsia="en-US"/>
        </w:rPr>
        <w:t>Riskbedömning</w:t>
      </w:r>
    </w:p>
    <w:p w14:paraId="32974F23" w14:textId="46109E3C" w:rsidR="0033299E" w:rsidRPr="00513FB1" w:rsidRDefault="00163711" w:rsidP="00703215">
      <w:pPr>
        <w:pStyle w:val="Ledtext"/>
        <w:rPr>
          <w:lang w:val="sv-SE"/>
        </w:rPr>
      </w:pPr>
      <w:r>
        <w:rPr>
          <w:lang w:val="sv-SE"/>
        </w:rPr>
        <w:t>Beskriv om det f</w:t>
      </w:r>
      <w:r w:rsidR="00513FB1" w:rsidRPr="00513FB1">
        <w:rPr>
          <w:lang w:val="sv-SE"/>
        </w:rPr>
        <w:t xml:space="preserve">inns </w:t>
      </w:r>
      <w:r>
        <w:rPr>
          <w:lang w:val="sv-SE"/>
        </w:rPr>
        <w:t xml:space="preserve">några risker </w:t>
      </w:r>
      <w:r w:rsidR="00513FB1" w:rsidRPr="00513FB1">
        <w:rPr>
          <w:lang w:val="sv-SE"/>
        </w:rPr>
        <w:t>med p</w:t>
      </w:r>
      <w:r w:rsidR="00513FB1">
        <w:rPr>
          <w:lang w:val="sv-SE"/>
        </w:rPr>
        <w:t>rojektets genomförande</w:t>
      </w:r>
      <w:r w:rsidR="00E82007">
        <w:rPr>
          <w:lang w:val="sv-SE"/>
        </w:rPr>
        <w:t>.</w:t>
      </w:r>
      <w:r w:rsidR="00734675">
        <w:rPr>
          <w:lang w:val="sv-SE"/>
        </w:rPr>
        <w:t xml:space="preserve"> </w:t>
      </w:r>
      <w:r w:rsidR="009E5243">
        <w:rPr>
          <w:lang w:val="sv-SE"/>
        </w:rPr>
        <w:t>O</w:t>
      </w:r>
      <w:r w:rsidR="00734675">
        <w:rPr>
          <w:lang w:val="sv-SE"/>
        </w:rPr>
        <w:t>m</w:t>
      </w:r>
      <w:r w:rsidR="009E5243">
        <w:rPr>
          <w:lang w:val="sv-SE"/>
        </w:rPr>
        <w:t xml:space="preserve"> </w:t>
      </w:r>
      <w:r w:rsidR="00806D27">
        <w:rPr>
          <w:lang w:val="sv-SE"/>
        </w:rPr>
        <w:t xml:space="preserve">fler risker finns </w:t>
      </w:r>
      <w:r w:rsidR="00770478">
        <w:rPr>
          <w:lang w:val="sv-SE"/>
        </w:rPr>
        <w:t>utöver</w:t>
      </w:r>
      <w:r w:rsidR="00806D27">
        <w:rPr>
          <w:lang w:val="sv-SE"/>
        </w:rPr>
        <w:t xml:space="preserve"> angivna</w:t>
      </w:r>
      <w:r w:rsidR="00742C11">
        <w:rPr>
          <w:lang w:val="sv-SE"/>
        </w:rPr>
        <w:t>,</w:t>
      </w:r>
      <w:r w:rsidR="00770478">
        <w:rPr>
          <w:lang w:val="sv-SE"/>
        </w:rPr>
        <w:t xml:space="preserve"> lista även dessa.</w:t>
      </w:r>
      <w:r w:rsidR="00E82007">
        <w:rPr>
          <w:lang w:val="sv-SE"/>
        </w:rPr>
        <w:t xml:space="preserve"> </w:t>
      </w:r>
      <w:r w:rsidR="00612C86">
        <w:rPr>
          <w:lang w:val="sv-SE"/>
        </w:rPr>
        <w:t>L</w:t>
      </w:r>
      <w:r w:rsidR="00DA314F">
        <w:rPr>
          <w:lang w:val="sv-SE"/>
        </w:rPr>
        <w:t>igger</w:t>
      </w:r>
      <w:r w:rsidR="00612C86">
        <w:rPr>
          <w:lang w:val="sv-SE"/>
        </w:rPr>
        <w:t xml:space="preserve"> risknivån</w:t>
      </w:r>
      <w:r w:rsidR="00DA314F">
        <w:rPr>
          <w:lang w:val="sv-SE"/>
        </w:rPr>
        <w:t xml:space="preserve"> på </w:t>
      </w:r>
      <w:r w:rsidR="00E82007">
        <w:rPr>
          <w:lang w:val="sv-SE"/>
        </w:rPr>
        <w:t>medel, hög och mycket hög</w:t>
      </w:r>
      <w:r w:rsidR="00734675">
        <w:rPr>
          <w:lang w:val="sv-SE"/>
        </w:rPr>
        <w:t xml:space="preserve"> ska även åtgärder för riskminimering beskrivas.</w:t>
      </w:r>
    </w:p>
    <w:tbl>
      <w:tblPr>
        <w:tblStyle w:val="Miunstandard"/>
        <w:tblW w:w="7366" w:type="dxa"/>
        <w:tblLook w:val="04A0" w:firstRow="1" w:lastRow="0" w:firstColumn="1" w:lastColumn="0" w:noHBand="0" w:noVBand="1"/>
      </w:tblPr>
      <w:tblGrid>
        <w:gridCol w:w="2238"/>
        <w:gridCol w:w="2719"/>
        <w:gridCol w:w="2409"/>
      </w:tblGrid>
      <w:tr w:rsidR="00823DE8" w14:paraId="556B2A97" w14:textId="77777777" w:rsidTr="0082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8" w:type="dxa"/>
          </w:tcPr>
          <w:p w14:paraId="55DF5A8E" w14:textId="18EAA00A" w:rsidR="00823DE8" w:rsidRDefault="00823DE8" w:rsidP="0033299E">
            <w:pPr>
              <w:rPr>
                <w:lang w:eastAsia="en-US"/>
              </w:rPr>
            </w:pPr>
            <w:r>
              <w:rPr>
                <w:lang w:eastAsia="en-US"/>
              </w:rPr>
              <w:t>Risk</w:t>
            </w:r>
          </w:p>
        </w:tc>
        <w:tc>
          <w:tcPr>
            <w:tcW w:w="2719" w:type="dxa"/>
          </w:tcPr>
          <w:p w14:paraId="74A1E182" w14:textId="2AEB880B" w:rsidR="00823DE8" w:rsidRDefault="00823DE8" w:rsidP="0033299E">
            <w:pPr>
              <w:rPr>
                <w:lang w:eastAsia="en-US"/>
              </w:rPr>
            </w:pPr>
            <w:r>
              <w:rPr>
                <w:lang w:eastAsia="en-US"/>
              </w:rPr>
              <w:t>Risknivå</w:t>
            </w:r>
          </w:p>
        </w:tc>
        <w:tc>
          <w:tcPr>
            <w:tcW w:w="2409" w:type="dxa"/>
          </w:tcPr>
          <w:p w14:paraId="3D03CA0D" w14:textId="727599F8" w:rsidR="00823DE8" w:rsidRDefault="00823DE8" w:rsidP="0033299E">
            <w:pPr>
              <w:rPr>
                <w:lang w:eastAsia="en-US"/>
              </w:rPr>
            </w:pPr>
            <w:r>
              <w:rPr>
                <w:lang w:eastAsia="en-US"/>
              </w:rPr>
              <w:t>Åtgärder för riskminimering</w:t>
            </w:r>
          </w:p>
        </w:tc>
      </w:tr>
      <w:tr w:rsidR="00823DE8" w14:paraId="569CADBB" w14:textId="77777777" w:rsidTr="008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</w:tcPr>
          <w:p w14:paraId="0B4DCE4E" w14:textId="38EEB6DF" w:rsidR="00823DE8" w:rsidRDefault="00216C3B" w:rsidP="0033299E">
            <w:pPr>
              <w:spacing w:before="48" w:after="4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Aktiviteter </w:t>
            </w:r>
            <w:r w:rsidR="00823DE8">
              <w:rPr>
                <w:lang w:eastAsia="en-US"/>
              </w:rPr>
              <w:t>- Risk att inte kunna realisera planerade aktiviteter.</w:t>
            </w:r>
          </w:p>
        </w:tc>
        <w:tc>
          <w:tcPr>
            <w:tcW w:w="2719" w:type="dxa"/>
          </w:tcPr>
          <w:p w14:paraId="12EA2632" w14:textId="76762CC2" w:rsidR="00823DE8" w:rsidRDefault="0076600B" w:rsidP="00D96B1F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646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23DE8">
              <w:rPr>
                <w:lang w:eastAsia="en-US"/>
              </w:rPr>
              <w:t>Låg</w:t>
            </w:r>
            <w:r w:rsidR="00AE6752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8096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23DE8">
              <w:rPr>
                <w:lang w:eastAsia="en-US"/>
              </w:rPr>
              <w:t>Medel</w:t>
            </w:r>
          </w:p>
          <w:p w14:paraId="42F04BF2" w14:textId="7C6D2027" w:rsidR="00823DE8" w:rsidRDefault="0076600B" w:rsidP="00D96B1F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930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23DE8">
              <w:rPr>
                <w:lang w:eastAsia="en-US"/>
              </w:rPr>
              <w:t>Hög</w:t>
            </w:r>
            <w:r w:rsidR="00AE6752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3219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E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23DE8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2FE09ABA" w14:textId="77777777" w:rsidR="00823DE8" w:rsidRDefault="00823DE8" w:rsidP="0033299E">
            <w:pPr>
              <w:spacing w:before="48" w:after="48"/>
              <w:rPr>
                <w:lang w:eastAsia="en-US"/>
              </w:rPr>
            </w:pPr>
          </w:p>
        </w:tc>
      </w:tr>
      <w:tr w:rsidR="00823DE8" w14:paraId="0907DB51" w14:textId="77777777" w:rsidTr="00823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8" w:type="dxa"/>
          </w:tcPr>
          <w:p w14:paraId="53C1C8CE" w14:textId="10107734" w:rsidR="00823DE8" w:rsidRDefault="00216C3B" w:rsidP="0033299E">
            <w:pPr>
              <w:spacing w:before="48" w:after="48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Projektresultat</w:t>
            </w:r>
            <w:r>
              <w:rPr>
                <w:lang w:eastAsia="en-US"/>
              </w:rPr>
              <w:t xml:space="preserve"> </w:t>
            </w:r>
            <w:r w:rsidR="00823DE8">
              <w:rPr>
                <w:lang w:eastAsia="en-US"/>
              </w:rPr>
              <w:t>- Risk att projektet inte ska kunna leverera projekt</w:t>
            </w:r>
            <w:r w:rsidR="0076600B">
              <w:rPr>
                <w:lang w:eastAsia="en-US"/>
              </w:rPr>
              <w:t>målet</w:t>
            </w:r>
            <w:r w:rsidR="00823DE8">
              <w:rPr>
                <w:lang w:eastAsia="en-US"/>
              </w:rPr>
              <w:t>.</w:t>
            </w:r>
          </w:p>
        </w:tc>
        <w:tc>
          <w:tcPr>
            <w:tcW w:w="2719" w:type="dxa"/>
          </w:tcPr>
          <w:p w14:paraId="43105583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127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3689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4C4179ED" w14:textId="64AD53BC" w:rsidR="00823DE8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0528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3671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264D92DC" w14:textId="77777777" w:rsidR="00823DE8" w:rsidRDefault="00823DE8" w:rsidP="0033299E">
            <w:pPr>
              <w:spacing w:before="48" w:after="48"/>
              <w:rPr>
                <w:lang w:eastAsia="en-US"/>
              </w:rPr>
            </w:pPr>
          </w:p>
        </w:tc>
      </w:tr>
      <w:tr w:rsidR="00FD186B" w14:paraId="692F4D59" w14:textId="77777777" w:rsidTr="008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</w:tcPr>
          <w:p w14:paraId="1B2AA940" w14:textId="681E95B3" w:rsidR="00FD186B" w:rsidRDefault="00393DEA" w:rsidP="0033299E">
            <w:pPr>
              <w:spacing w:before="48" w:after="48"/>
              <w:rPr>
                <w:lang w:eastAsia="en-US"/>
              </w:rPr>
            </w:pPr>
            <w:r w:rsidRPr="00393DEA">
              <w:rPr>
                <w:b/>
                <w:bCs/>
                <w:lang w:eastAsia="en-US"/>
              </w:rPr>
              <w:t>Tidsplan</w:t>
            </w:r>
            <w:r>
              <w:rPr>
                <w:lang w:eastAsia="en-US"/>
              </w:rPr>
              <w:t xml:space="preserve"> - Risk att projektet inte kan genomföras inom uppskattad tidsperiod</w:t>
            </w:r>
            <w:r w:rsidR="00612C86">
              <w:rPr>
                <w:lang w:eastAsia="en-US"/>
              </w:rPr>
              <w:t>.</w:t>
            </w:r>
          </w:p>
        </w:tc>
        <w:tc>
          <w:tcPr>
            <w:tcW w:w="2719" w:type="dxa"/>
          </w:tcPr>
          <w:p w14:paraId="4F471F50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7904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733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4EABCB86" w14:textId="7689292F" w:rsidR="00FD186B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710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61814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2FABB443" w14:textId="77777777" w:rsidR="00FD186B" w:rsidRDefault="00FD186B" w:rsidP="0033299E">
            <w:pPr>
              <w:spacing w:before="48" w:after="48"/>
              <w:rPr>
                <w:lang w:eastAsia="en-US"/>
              </w:rPr>
            </w:pPr>
          </w:p>
        </w:tc>
      </w:tr>
      <w:tr w:rsidR="00971B45" w14:paraId="1D1A1E55" w14:textId="77777777" w:rsidTr="00823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8" w:type="dxa"/>
          </w:tcPr>
          <w:p w14:paraId="02CCF510" w14:textId="72DB74D9" w:rsidR="00971B45" w:rsidRPr="00393DEA" w:rsidRDefault="00971B45" w:rsidP="0033299E">
            <w:pPr>
              <w:spacing w:before="48" w:after="48"/>
              <w:rPr>
                <w:b/>
                <w:bCs/>
                <w:lang w:eastAsia="en-US"/>
              </w:rPr>
            </w:pPr>
            <w:r w:rsidRPr="00971B45">
              <w:rPr>
                <w:b/>
                <w:bCs/>
                <w:lang w:eastAsia="en-US"/>
              </w:rPr>
              <w:t>Personal</w:t>
            </w:r>
            <w:r>
              <w:rPr>
                <w:lang w:eastAsia="en-US"/>
              </w:rPr>
              <w:t xml:space="preserve"> - Risk att personella resurser </w:t>
            </w:r>
            <w:r>
              <w:rPr>
                <w:lang w:eastAsia="en-US"/>
              </w:rPr>
              <w:lastRenderedPageBreak/>
              <w:t>påverkar projektets genomförande</w:t>
            </w:r>
            <w:r w:rsidR="00612C86">
              <w:rPr>
                <w:lang w:eastAsia="en-US"/>
              </w:rPr>
              <w:t>.</w:t>
            </w:r>
          </w:p>
        </w:tc>
        <w:tc>
          <w:tcPr>
            <w:tcW w:w="2719" w:type="dxa"/>
          </w:tcPr>
          <w:p w14:paraId="18E46D4D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345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58111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0BE21B6A" w14:textId="0E41E870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3341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8108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7C42789D" w14:textId="77777777" w:rsidR="00971B45" w:rsidRDefault="00971B45" w:rsidP="0033299E">
            <w:pPr>
              <w:spacing w:before="48" w:after="48"/>
              <w:rPr>
                <w:lang w:eastAsia="en-US"/>
              </w:rPr>
            </w:pPr>
          </w:p>
        </w:tc>
      </w:tr>
      <w:tr w:rsidR="00823DE8" w14:paraId="2E2A0B18" w14:textId="77777777" w:rsidTr="008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</w:tcPr>
          <w:p w14:paraId="0D755A4B" w14:textId="7861F161" w:rsidR="00823DE8" w:rsidRDefault="00823DE8" w:rsidP="0033299E">
            <w:pPr>
              <w:spacing w:before="48" w:after="48"/>
              <w:rPr>
                <w:lang w:eastAsia="en-US"/>
              </w:rPr>
            </w:pPr>
            <w:r w:rsidRPr="00971B45">
              <w:rPr>
                <w:b/>
                <w:bCs/>
                <w:lang w:eastAsia="en-US"/>
              </w:rPr>
              <w:t>Kostnad</w:t>
            </w:r>
            <w:r>
              <w:rPr>
                <w:lang w:eastAsia="en-US"/>
              </w:rPr>
              <w:t xml:space="preserve"> - Risk för att budgeten inte hålls</w:t>
            </w:r>
            <w:r w:rsidR="00612C86">
              <w:rPr>
                <w:lang w:eastAsia="en-US"/>
              </w:rPr>
              <w:t>.</w:t>
            </w:r>
          </w:p>
        </w:tc>
        <w:tc>
          <w:tcPr>
            <w:tcW w:w="2719" w:type="dxa"/>
          </w:tcPr>
          <w:p w14:paraId="39409903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870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2607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6A1594A2" w14:textId="7E3AD02B" w:rsidR="00823DE8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6812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4162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234521AF" w14:textId="77777777" w:rsidR="00823DE8" w:rsidRDefault="00823DE8" w:rsidP="0033299E">
            <w:pPr>
              <w:spacing w:before="48" w:after="48"/>
              <w:rPr>
                <w:lang w:eastAsia="en-US"/>
              </w:rPr>
            </w:pPr>
          </w:p>
        </w:tc>
      </w:tr>
      <w:tr w:rsidR="00971B45" w14:paraId="1D2B26E7" w14:textId="77777777" w:rsidTr="00823D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8" w:type="dxa"/>
          </w:tcPr>
          <w:p w14:paraId="76E0C9FD" w14:textId="77777777" w:rsidR="00971B45" w:rsidRPr="00971B45" w:rsidRDefault="00971B45" w:rsidP="0033299E">
            <w:pPr>
              <w:spacing w:before="48" w:after="48"/>
              <w:rPr>
                <w:b/>
                <w:bCs/>
                <w:lang w:eastAsia="en-US"/>
              </w:rPr>
            </w:pPr>
          </w:p>
        </w:tc>
        <w:tc>
          <w:tcPr>
            <w:tcW w:w="2719" w:type="dxa"/>
          </w:tcPr>
          <w:p w14:paraId="739A9FE5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547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0522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28B1DDCE" w14:textId="0DF518E5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637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21348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4A96FB15" w14:textId="77777777" w:rsidR="00971B45" w:rsidRDefault="00971B45" w:rsidP="0033299E">
            <w:pPr>
              <w:spacing w:before="48" w:after="48"/>
              <w:rPr>
                <w:lang w:eastAsia="en-US"/>
              </w:rPr>
            </w:pPr>
          </w:p>
        </w:tc>
      </w:tr>
      <w:tr w:rsidR="00971B45" w14:paraId="68A5ABE2" w14:textId="77777777" w:rsidTr="008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</w:tcPr>
          <w:p w14:paraId="7DD28E65" w14:textId="77777777" w:rsidR="00971B45" w:rsidRPr="00971B45" w:rsidRDefault="00971B45" w:rsidP="0033299E">
            <w:pPr>
              <w:spacing w:before="48" w:after="48"/>
              <w:rPr>
                <w:b/>
                <w:bCs/>
                <w:lang w:eastAsia="en-US"/>
              </w:rPr>
            </w:pPr>
          </w:p>
        </w:tc>
        <w:tc>
          <w:tcPr>
            <w:tcW w:w="2719" w:type="dxa"/>
          </w:tcPr>
          <w:p w14:paraId="2BDD1451" w14:textId="77777777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960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Låg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4998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Medel</w:t>
            </w:r>
          </w:p>
          <w:p w14:paraId="11ADB48D" w14:textId="5B61301B" w:rsidR="00971B45" w:rsidRDefault="0076600B" w:rsidP="00971B45">
            <w:pPr>
              <w:tabs>
                <w:tab w:val="left" w:pos="907"/>
              </w:tabs>
              <w:spacing w:before="48" w:after="48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974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Hög</w:t>
            </w:r>
            <w:r w:rsidR="00971B45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6238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971B45">
              <w:rPr>
                <w:lang w:eastAsia="en-US"/>
              </w:rPr>
              <w:t>Mycket hög</w:t>
            </w:r>
          </w:p>
        </w:tc>
        <w:tc>
          <w:tcPr>
            <w:tcW w:w="2409" w:type="dxa"/>
          </w:tcPr>
          <w:p w14:paraId="4FF44270" w14:textId="77777777" w:rsidR="00971B45" w:rsidRDefault="00971B45" w:rsidP="0033299E">
            <w:pPr>
              <w:spacing w:before="48" w:after="48"/>
              <w:rPr>
                <w:lang w:eastAsia="en-US"/>
              </w:rPr>
            </w:pPr>
          </w:p>
        </w:tc>
      </w:tr>
    </w:tbl>
    <w:p w14:paraId="7E9021D3" w14:textId="77777777" w:rsidR="0033299E" w:rsidRDefault="0033299E" w:rsidP="0033299E">
      <w:pPr>
        <w:rPr>
          <w:lang w:eastAsia="en-US"/>
        </w:rPr>
      </w:pPr>
    </w:p>
    <w:p w14:paraId="2788BC0D" w14:textId="68FAA1E4" w:rsidR="0076600B" w:rsidRDefault="0076600B" w:rsidP="0076600B">
      <w:pPr>
        <w:pStyle w:val="Rubrik1numrerad"/>
      </w:pPr>
      <w:r>
        <w:t>Övrigt</w:t>
      </w:r>
    </w:p>
    <w:p w14:paraId="49C17329" w14:textId="77777777" w:rsidR="0076600B" w:rsidRPr="00E55A92" w:rsidRDefault="0076600B" w:rsidP="0076600B">
      <w:pPr>
        <w:rPr>
          <w:lang w:eastAsia="en-US"/>
        </w:rPr>
      </w:pPr>
      <w:sdt>
        <w:sdtPr>
          <w:rPr>
            <w:lang w:eastAsia="en-US"/>
          </w:rPr>
          <w:id w:val="1187724805"/>
          <w:placeholder>
            <w:docPart w:val="5A4E316E11704F67B70996668BEE8C7E"/>
          </w:placeholder>
          <w:showingPlcHdr/>
        </w:sdtPr>
        <w:sdtContent>
          <w:r w:rsidRPr="00DF53A3">
            <w:rPr>
              <w:rStyle w:val="Platshllartext"/>
            </w:rPr>
            <w:t>Klicka eller tryck här för att ange text.</w:t>
          </w:r>
        </w:sdtContent>
      </w:sdt>
    </w:p>
    <w:p w14:paraId="3B616B81" w14:textId="77777777" w:rsidR="0076600B" w:rsidRPr="0076600B" w:rsidRDefault="0076600B" w:rsidP="0076600B">
      <w:pPr>
        <w:rPr>
          <w:lang w:eastAsia="en-US"/>
        </w:rPr>
      </w:pPr>
      <w:bookmarkStart w:id="26" w:name="_GoBack"/>
      <w:bookmarkEnd w:id="26"/>
    </w:p>
    <w:sectPr w:rsidR="0076600B" w:rsidRPr="0076600B" w:rsidSect="00517AFE"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BE37" w16cex:dateUtc="2023-07-05T08:02:00Z"/>
  <w16cex:commentExtensible w16cex:durableId="28481EBB" w16cex:dateUtc="2023-06-29T13:16:00Z"/>
  <w16cex:commentExtensible w16cex:durableId="28876551" w16cex:dateUtc="2023-08-16T13:10:00Z"/>
  <w16cex:commentExtensible w16cex:durableId="288764E8" w16cex:dateUtc="2023-08-16T13:08:00Z"/>
  <w16cex:commentExtensible w16cex:durableId="288763CD" w16cex:dateUtc="2023-08-16T13:03:00Z"/>
  <w16cex:commentExtensible w16cex:durableId="2887644B" w16cex:dateUtc="2023-08-16T13:05:00Z"/>
  <w16cex:commentExtensible w16cex:durableId="284FBF61" w16cex:dateUtc="2023-07-05T0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D742" w14:textId="77777777" w:rsidR="005A6A0D" w:rsidRDefault="005A6A0D" w:rsidP="00E25647">
      <w:pPr>
        <w:spacing w:line="240" w:lineRule="auto"/>
      </w:pPr>
      <w:r>
        <w:separator/>
      </w:r>
    </w:p>
  </w:endnote>
  <w:endnote w:type="continuationSeparator" w:id="0">
    <w:p w14:paraId="5DD05D85" w14:textId="77777777" w:rsidR="005A6A0D" w:rsidRDefault="005A6A0D" w:rsidP="00E25647">
      <w:pPr>
        <w:spacing w:line="240" w:lineRule="auto"/>
      </w:pPr>
      <w:r>
        <w:continuationSeparator/>
      </w:r>
    </w:p>
  </w:endnote>
  <w:endnote w:type="continuationNotice" w:id="1">
    <w:p w14:paraId="36602103" w14:textId="77777777" w:rsidR="005A6A0D" w:rsidRDefault="005A6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C3B2" w14:textId="554825B9" w:rsidR="00F47195" w:rsidRPr="00F47195" w:rsidRDefault="00F47195" w:rsidP="00F47195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0F6A97">
      <w:rPr>
        <w:rStyle w:val="Sidnummer"/>
        <w:noProof/>
      </w:rPr>
      <w:t>5</w:t>
    </w:r>
    <w:r w:rsidRPr="0019145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9D47" w14:textId="7F4C0845" w:rsidR="003E48B0" w:rsidRPr="00445860" w:rsidRDefault="003E48B0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0F6A97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7C0C72FF" w14:textId="77777777" w:rsidR="003E48B0" w:rsidRPr="0062303E" w:rsidRDefault="003E48B0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8051" w14:textId="77777777" w:rsidR="005A6A0D" w:rsidRPr="001565B5" w:rsidRDefault="005A6A0D" w:rsidP="001565B5">
      <w:pPr>
        <w:pStyle w:val="Sidfot"/>
      </w:pPr>
    </w:p>
  </w:footnote>
  <w:footnote w:type="continuationSeparator" w:id="0">
    <w:p w14:paraId="15253154" w14:textId="77777777" w:rsidR="005A6A0D" w:rsidRDefault="005A6A0D" w:rsidP="00E25647">
      <w:pPr>
        <w:spacing w:line="240" w:lineRule="auto"/>
      </w:pPr>
      <w:r>
        <w:continuationSeparator/>
      </w:r>
    </w:p>
  </w:footnote>
  <w:footnote w:type="continuationNotice" w:id="1">
    <w:p w14:paraId="5231649A" w14:textId="77777777" w:rsidR="005A6A0D" w:rsidRDefault="005A6A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9444" w14:textId="35181A9E" w:rsidR="00641999" w:rsidRDefault="00F85D26" w:rsidP="003E48B0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617568895"/>
        <w:placeholder>
          <w:docPart w:val="8ECAF5147C274F7E8F17C15025049A7A"/>
        </w:placeholder>
        <w:dataBinding w:prefixMappings="xmlns:ns0='LPXML' " w:xpath="/ns0:root[1]/ns0:titel[1]" w:storeItemID="{407CBF84-C702-402A-8C36-897AC1481FD7}"/>
        <w:text/>
      </w:sdtPr>
      <w:sdtEndPr/>
      <w:sdtContent>
        <w:r w:rsidR="003779F3">
          <w:rPr>
            <w:b/>
            <w:bCs/>
          </w:rPr>
          <w:t>Projektplan– Skriv projektnamn</w:t>
        </w:r>
      </w:sdtContent>
    </w:sdt>
    <w:r w:rsidR="003E48B0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A2D3E"/>
    <w:multiLevelType w:val="multilevel"/>
    <w:tmpl w:val="FCD2B3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F03B91"/>
    <w:multiLevelType w:val="multilevel"/>
    <w:tmpl w:val="566E31A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A0B74"/>
    <w:multiLevelType w:val="multilevel"/>
    <w:tmpl w:val="1D1C3D8C"/>
    <w:numStyleLink w:val="attlista"/>
  </w:abstractNum>
  <w:abstractNum w:abstractNumId="13" w15:restartNumberingAfterBreak="0">
    <w:nsid w:val="4D103106"/>
    <w:multiLevelType w:val="multilevel"/>
    <w:tmpl w:val="08B0A64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272035"/>
    <w:multiLevelType w:val="multilevel"/>
    <w:tmpl w:val="FB883CFA"/>
    <w:numStyleLink w:val="Listformatnumreraderubriker"/>
  </w:abstractNum>
  <w:abstractNum w:abstractNumId="16" w15:restartNumberingAfterBreak="0">
    <w:nsid w:val="5D2656F6"/>
    <w:multiLevelType w:val="multilevel"/>
    <w:tmpl w:val="00D2B484"/>
    <w:numStyleLink w:val="Listformatpunktlista2"/>
  </w:abstractNum>
  <w:abstractNum w:abstractNumId="17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6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3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EC"/>
    <w:rsid w:val="0000059E"/>
    <w:rsid w:val="0000433A"/>
    <w:rsid w:val="000107AA"/>
    <w:rsid w:val="00020939"/>
    <w:rsid w:val="000601B1"/>
    <w:rsid w:val="000610A8"/>
    <w:rsid w:val="00096720"/>
    <w:rsid w:val="000A18A5"/>
    <w:rsid w:val="000D742D"/>
    <w:rsid w:val="000E3404"/>
    <w:rsid w:val="000E4034"/>
    <w:rsid w:val="000F03F6"/>
    <w:rsid w:val="000F151E"/>
    <w:rsid w:val="000F60CF"/>
    <w:rsid w:val="000F6A97"/>
    <w:rsid w:val="000F7337"/>
    <w:rsid w:val="001002AA"/>
    <w:rsid w:val="001039FD"/>
    <w:rsid w:val="00130729"/>
    <w:rsid w:val="0013632C"/>
    <w:rsid w:val="00137125"/>
    <w:rsid w:val="001403E7"/>
    <w:rsid w:val="001423F3"/>
    <w:rsid w:val="001565B5"/>
    <w:rsid w:val="0015689A"/>
    <w:rsid w:val="00163711"/>
    <w:rsid w:val="0016486E"/>
    <w:rsid w:val="00165B16"/>
    <w:rsid w:val="001813C8"/>
    <w:rsid w:val="0019145C"/>
    <w:rsid w:val="00195260"/>
    <w:rsid w:val="00196178"/>
    <w:rsid w:val="001A2EDE"/>
    <w:rsid w:val="001A4539"/>
    <w:rsid w:val="001C692D"/>
    <w:rsid w:val="001D499C"/>
    <w:rsid w:val="001D5EB0"/>
    <w:rsid w:val="001E1DE0"/>
    <w:rsid w:val="001E2799"/>
    <w:rsid w:val="001F0812"/>
    <w:rsid w:val="001F51D2"/>
    <w:rsid w:val="00205109"/>
    <w:rsid w:val="00205EB0"/>
    <w:rsid w:val="00216C3B"/>
    <w:rsid w:val="00225E13"/>
    <w:rsid w:val="0023161A"/>
    <w:rsid w:val="00236210"/>
    <w:rsid w:val="00256EC9"/>
    <w:rsid w:val="00264102"/>
    <w:rsid w:val="00270306"/>
    <w:rsid w:val="00275802"/>
    <w:rsid w:val="002872AF"/>
    <w:rsid w:val="0029770C"/>
    <w:rsid w:val="002A6718"/>
    <w:rsid w:val="002C7BDF"/>
    <w:rsid w:val="002D1A6B"/>
    <w:rsid w:val="002D2461"/>
    <w:rsid w:val="002F2FCC"/>
    <w:rsid w:val="00303DCD"/>
    <w:rsid w:val="00317C32"/>
    <w:rsid w:val="00321716"/>
    <w:rsid w:val="0032742D"/>
    <w:rsid w:val="0033299E"/>
    <w:rsid w:val="00332B42"/>
    <w:rsid w:val="00342BAB"/>
    <w:rsid w:val="00342D40"/>
    <w:rsid w:val="003677FC"/>
    <w:rsid w:val="003708CE"/>
    <w:rsid w:val="003779F3"/>
    <w:rsid w:val="003816F9"/>
    <w:rsid w:val="00381796"/>
    <w:rsid w:val="00393DEA"/>
    <w:rsid w:val="003A4AE7"/>
    <w:rsid w:val="003B6AD9"/>
    <w:rsid w:val="003B6E48"/>
    <w:rsid w:val="003C19D5"/>
    <w:rsid w:val="003D28B1"/>
    <w:rsid w:val="003E2BB0"/>
    <w:rsid w:val="003E48B0"/>
    <w:rsid w:val="003E4BDD"/>
    <w:rsid w:val="003F115C"/>
    <w:rsid w:val="003F4840"/>
    <w:rsid w:val="004050F1"/>
    <w:rsid w:val="00407FAF"/>
    <w:rsid w:val="00413E88"/>
    <w:rsid w:val="00416052"/>
    <w:rsid w:val="0042040B"/>
    <w:rsid w:val="00432B74"/>
    <w:rsid w:val="004419E6"/>
    <w:rsid w:val="00445860"/>
    <w:rsid w:val="0044747B"/>
    <w:rsid w:val="00474416"/>
    <w:rsid w:val="0047515C"/>
    <w:rsid w:val="00475803"/>
    <w:rsid w:val="00482434"/>
    <w:rsid w:val="004926BE"/>
    <w:rsid w:val="004A50F6"/>
    <w:rsid w:val="004A6185"/>
    <w:rsid w:val="004B28A6"/>
    <w:rsid w:val="004D0E5D"/>
    <w:rsid w:val="004D36DC"/>
    <w:rsid w:val="004E1A97"/>
    <w:rsid w:val="004F0798"/>
    <w:rsid w:val="00513028"/>
    <w:rsid w:val="00513FB1"/>
    <w:rsid w:val="00517AFE"/>
    <w:rsid w:val="00526960"/>
    <w:rsid w:val="00543E9A"/>
    <w:rsid w:val="00545972"/>
    <w:rsid w:val="00553D7D"/>
    <w:rsid w:val="005804DF"/>
    <w:rsid w:val="0058105A"/>
    <w:rsid w:val="00586BC8"/>
    <w:rsid w:val="00587EAC"/>
    <w:rsid w:val="00596F0F"/>
    <w:rsid w:val="005A6A0D"/>
    <w:rsid w:val="005B1832"/>
    <w:rsid w:val="005B2F23"/>
    <w:rsid w:val="005C0C8C"/>
    <w:rsid w:val="005E084D"/>
    <w:rsid w:val="005E3AF4"/>
    <w:rsid w:val="005E53A0"/>
    <w:rsid w:val="00612C86"/>
    <w:rsid w:val="0062303E"/>
    <w:rsid w:val="0062646B"/>
    <w:rsid w:val="00630209"/>
    <w:rsid w:val="006312D7"/>
    <w:rsid w:val="00641999"/>
    <w:rsid w:val="006419CE"/>
    <w:rsid w:val="00641E7C"/>
    <w:rsid w:val="0064276E"/>
    <w:rsid w:val="00644641"/>
    <w:rsid w:val="00650B23"/>
    <w:rsid w:val="00654961"/>
    <w:rsid w:val="00656884"/>
    <w:rsid w:val="006627EC"/>
    <w:rsid w:val="00662B38"/>
    <w:rsid w:val="00675FF0"/>
    <w:rsid w:val="00680823"/>
    <w:rsid w:val="0069094B"/>
    <w:rsid w:val="006927D2"/>
    <w:rsid w:val="00693146"/>
    <w:rsid w:val="006976E5"/>
    <w:rsid w:val="006A3021"/>
    <w:rsid w:val="006A3AE1"/>
    <w:rsid w:val="006B01B9"/>
    <w:rsid w:val="006B4D1B"/>
    <w:rsid w:val="006B6100"/>
    <w:rsid w:val="006C1D81"/>
    <w:rsid w:val="006C5532"/>
    <w:rsid w:val="006C7F6C"/>
    <w:rsid w:val="006D5A46"/>
    <w:rsid w:val="006F419A"/>
    <w:rsid w:val="006F7E5A"/>
    <w:rsid w:val="007024E0"/>
    <w:rsid w:val="00703215"/>
    <w:rsid w:val="00705750"/>
    <w:rsid w:val="00706205"/>
    <w:rsid w:val="00710D48"/>
    <w:rsid w:val="007119E4"/>
    <w:rsid w:val="00715DD8"/>
    <w:rsid w:val="0072258C"/>
    <w:rsid w:val="0072301D"/>
    <w:rsid w:val="00730735"/>
    <w:rsid w:val="007308DC"/>
    <w:rsid w:val="00732C95"/>
    <w:rsid w:val="00734675"/>
    <w:rsid w:val="007355C6"/>
    <w:rsid w:val="0073754A"/>
    <w:rsid w:val="00742C11"/>
    <w:rsid w:val="00761BDE"/>
    <w:rsid w:val="00765DCC"/>
    <w:rsid w:val="0076600B"/>
    <w:rsid w:val="007669AF"/>
    <w:rsid w:val="00770478"/>
    <w:rsid w:val="00773D22"/>
    <w:rsid w:val="00776913"/>
    <w:rsid w:val="007770AE"/>
    <w:rsid w:val="00781A86"/>
    <w:rsid w:val="00790808"/>
    <w:rsid w:val="00792F23"/>
    <w:rsid w:val="00793801"/>
    <w:rsid w:val="007B0DBB"/>
    <w:rsid w:val="007C1402"/>
    <w:rsid w:val="007D1A2F"/>
    <w:rsid w:val="007F5B9C"/>
    <w:rsid w:val="008002E9"/>
    <w:rsid w:val="00800563"/>
    <w:rsid w:val="00801B13"/>
    <w:rsid w:val="00803397"/>
    <w:rsid w:val="0080375F"/>
    <w:rsid w:val="0080390C"/>
    <w:rsid w:val="00804A07"/>
    <w:rsid w:val="00806D27"/>
    <w:rsid w:val="00816B0E"/>
    <w:rsid w:val="00823DE8"/>
    <w:rsid w:val="00830F24"/>
    <w:rsid w:val="00836BFB"/>
    <w:rsid w:val="00836E61"/>
    <w:rsid w:val="00842A5F"/>
    <w:rsid w:val="00847DB3"/>
    <w:rsid w:val="00851366"/>
    <w:rsid w:val="008564A4"/>
    <w:rsid w:val="0086234B"/>
    <w:rsid w:val="00865B2C"/>
    <w:rsid w:val="00881FF0"/>
    <w:rsid w:val="008A5C96"/>
    <w:rsid w:val="008B5138"/>
    <w:rsid w:val="008D0A08"/>
    <w:rsid w:val="008D2DF7"/>
    <w:rsid w:val="008E2E69"/>
    <w:rsid w:val="008F27D8"/>
    <w:rsid w:val="008F3D28"/>
    <w:rsid w:val="008F4071"/>
    <w:rsid w:val="00905E94"/>
    <w:rsid w:val="009161BE"/>
    <w:rsid w:val="00925F98"/>
    <w:rsid w:val="00927CC5"/>
    <w:rsid w:val="009341B4"/>
    <w:rsid w:val="00937407"/>
    <w:rsid w:val="00952B2F"/>
    <w:rsid w:val="00957B73"/>
    <w:rsid w:val="009604E0"/>
    <w:rsid w:val="009645F9"/>
    <w:rsid w:val="00970E4C"/>
    <w:rsid w:val="00971A6A"/>
    <w:rsid w:val="00971B45"/>
    <w:rsid w:val="00984B24"/>
    <w:rsid w:val="00990239"/>
    <w:rsid w:val="00992047"/>
    <w:rsid w:val="009935B0"/>
    <w:rsid w:val="009B222A"/>
    <w:rsid w:val="009B454F"/>
    <w:rsid w:val="009B678E"/>
    <w:rsid w:val="009D59CA"/>
    <w:rsid w:val="009E5243"/>
    <w:rsid w:val="009F7E8F"/>
    <w:rsid w:val="00A03753"/>
    <w:rsid w:val="00A106C2"/>
    <w:rsid w:val="00A15981"/>
    <w:rsid w:val="00A45E22"/>
    <w:rsid w:val="00A507CE"/>
    <w:rsid w:val="00A55BE8"/>
    <w:rsid w:val="00A634D2"/>
    <w:rsid w:val="00A66AB8"/>
    <w:rsid w:val="00A7145E"/>
    <w:rsid w:val="00A85CDA"/>
    <w:rsid w:val="00A94F83"/>
    <w:rsid w:val="00AA19FE"/>
    <w:rsid w:val="00AB4043"/>
    <w:rsid w:val="00AB49A3"/>
    <w:rsid w:val="00AB7902"/>
    <w:rsid w:val="00AD4A6E"/>
    <w:rsid w:val="00AE6752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20C3"/>
    <w:rsid w:val="00BD5F04"/>
    <w:rsid w:val="00BD74BB"/>
    <w:rsid w:val="00BF4734"/>
    <w:rsid w:val="00C03A7E"/>
    <w:rsid w:val="00C05EBB"/>
    <w:rsid w:val="00C14A5B"/>
    <w:rsid w:val="00C17120"/>
    <w:rsid w:val="00C24AEC"/>
    <w:rsid w:val="00C36C4F"/>
    <w:rsid w:val="00C45C23"/>
    <w:rsid w:val="00C55325"/>
    <w:rsid w:val="00C56FAD"/>
    <w:rsid w:val="00C82E48"/>
    <w:rsid w:val="00C833CC"/>
    <w:rsid w:val="00C87B0E"/>
    <w:rsid w:val="00C91DFE"/>
    <w:rsid w:val="00CA70D8"/>
    <w:rsid w:val="00CB58BA"/>
    <w:rsid w:val="00CC659F"/>
    <w:rsid w:val="00CF3963"/>
    <w:rsid w:val="00CF451C"/>
    <w:rsid w:val="00D04679"/>
    <w:rsid w:val="00D06401"/>
    <w:rsid w:val="00D1380F"/>
    <w:rsid w:val="00D2544D"/>
    <w:rsid w:val="00D254A2"/>
    <w:rsid w:val="00D266DC"/>
    <w:rsid w:val="00D35316"/>
    <w:rsid w:val="00D40D2B"/>
    <w:rsid w:val="00D50665"/>
    <w:rsid w:val="00D522BD"/>
    <w:rsid w:val="00D632F3"/>
    <w:rsid w:val="00D85667"/>
    <w:rsid w:val="00D96B1F"/>
    <w:rsid w:val="00DA22C6"/>
    <w:rsid w:val="00DA314F"/>
    <w:rsid w:val="00DA7858"/>
    <w:rsid w:val="00DC2506"/>
    <w:rsid w:val="00DC5D7C"/>
    <w:rsid w:val="00DF0684"/>
    <w:rsid w:val="00DF1A86"/>
    <w:rsid w:val="00E00990"/>
    <w:rsid w:val="00E06032"/>
    <w:rsid w:val="00E22A26"/>
    <w:rsid w:val="00E24BE9"/>
    <w:rsid w:val="00E25647"/>
    <w:rsid w:val="00E25B51"/>
    <w:rsid w:val="00E26B0B"/>
    <w:rsid w:val="00E4678B"/>
    <w:rsid w:val="00E55A92"/>
    <w:rsid w:val="00E61B0A"/>
    <w:rsid w:val="00E65FCD"/>
    <w:rsid w:val="00E72E4B"/>
    <w:rsid w:val="00E80806"/>
    <w:rsid w:val="00E82007"/>
    <w:rsid w:val="00E83461"/>
    <w:rsid w:val="00E83D25"/>
    <w:rsid w:val="00E87AAF"/>
    <w:rsid w:val="00E90A80"/>
    <w:rsid w:val="00E90FF0"/>
    <w:rsid w:val="00E9221E"/>
    <w:rsid w:val="00E92B66"/>
    <w:rsid w:val="00E93E64"/>
    <w:rsid w:val="00EA634C"/>
    <w:rsid w:val="00EB27BF"/>
    <w:rsid w:val="00EB3AB0"/>
    <w:rsid w:val="00EC25BF"/>
    <w:rsid w:val="00EC6141"/>
    <w:rsid w:val="00ED4855"/>
    <w:rsid w:val="00EF4AED"/>
    <w:rsid w:val="00F218D1"/>
    <w:rsid w:val="00F21FBF"/>
    <w:rsid w:val="00F22361"/>
    <w:rsid w:val="00F4021B"/>
    <w:rsid w:val="00F41105"/>
    <w:rsid w:val="00F4475F"/>
    <w:rsid w:val="00F449D5"/>
    <w:rsid w:val="00F45E55"/>
    <w:rsid w:val="00F47195"/>
    <w:rsid w:val="00F569A6"/>
    <w:rsid w:val="00F57EE2"/>
    <w:rsid w:val="00F735EA"/>
    <w:rsid w:val="00F74BB6"/>
    <w:rsid w:val="00F85D26"/>
    <w:rsid w:val="00F943B5"/>
    <w:rsid w:val="00F95152"/>
    <w:rsid w:val="00F97BA1"/>
    <w:rsid w:val="00FA7CA6"/>
    <w:rsid w:val="00FB1DA0"/>
    <w:rsid w:val="00FB73C0"/>
    <w:rsid w:val="00FC0CE6"/>
    <w:rsid w:val="00FC0FFC"/>
    <w:rsid w:val="00FC2BDB"/>
    <w:rsid w:val="00FD186B"/>
    <w:rsid w:val="00FD2C46"/>
    <w:rsid w:val="00FD5AE0"/>
    <w:rsid w:val="00FE303B"/>
    <w:rsid w:val="00FF2683"/>
    <w:rsid w:val="03A571F5"/>
    <w:rsid w:val="14545488"/>
    <w:rsid w:val="1AABD1AC"/>
    <w:rsid w:val="5930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7177E"/>
  <w15:chartTrackingRefBased/>
  <w15:docId w15:val="{A9D384A7-6025-4779-BF0A-7637EBB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A9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99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99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793801"/>
    <w:pPr>
      <w:spacing w:before="360" w:after="120"/>
    </w:pPr>
    <w:rPr>
      <w:rFonts w:ascii="Arial" w:hAnsi="Arial"/>
      <w:b/>
      <w:iCs/>
      <w:sz w:val="20"/>
      <w:szCs w:val="18"/>
    </w:rPr>
  </w:style>
  <w:style w:type="paragraph" w:customStyle="1" w:styleId="Klla">
    <w:name w:val="Källa"/>
    <w:basedOn w:val="Normal"/>
    <w:next w:val="Normal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qFormat/>
    <w:rsid w:val="00E55A9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E83461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nhideWhenUsed/>
    <w:qFormat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Ledtext">
    <w:name w:val="Ledtext"/>
    <w:basedOn w:val="Normal"/>
    <w:next w:val="Normal"/>
    <w:link w:val="LedtextChar"/>
    <w:qFormat/>
    <w:rsid w:val="00E83461"/>
    <w:pPr>
      <w:spacing w:line="280" w:lineRule="atLeast"/>
    </w:pPr>
    <w:rPr>
      <w:rFonts w:ascii="Arial" w:eastAsia="Times New Roman" w:hAnsi="Arial" w:cs="Arial"/>
      <w:color w:val="0070C0"/>
      <w:sz w:val="18"/>
      <w:szCs w:val="24"/>
      <w:lang w:val="en-GB" w:eastAsia="en-US"/>
    </w:rPr>
  </w:style>
  <w:style w:type="character" w:customStyle="1" w:styleId="LedtextChar">
    <w:name w:val="Ledtext Char"/>
    <w:basedOn w:val="Standardstycketeckensnitt"/>
    <w:link w:val="Ledtext"/>
    <w:rsid w:val="00E83461"/>
    <w:rPr>
      <w:rFonts w:ascii="Arial" w:eastAsia="Times New Roman" w:hAnsi="Arial" w:cs="Arial"/>
      <w:color w:val="0070C0"/>
      <w:sz w:val="18"/>
      <w:szCs w:val="24"/>
      <w:lang w:val="en-GB" w:eastAsia="en-US"/>
    </w:rPr>
  </w:style>
  <w:style w:type="paragraph" w:customStyle="1" w:styleId="DecimalAligned">
    <w:name w:val="Decimal Aligned"/>
    <w:basedOn w:val="Normal"/>
    <w:uiPriority w:val="40"/>
    <w:qFormat/>
    <w:rsid w:val="00EC6141"/>
    <w:pPr>
      <w:tabs>
        <w:tab w:val="decimal" w:pos="360"/>
      </w:tabs>
      <w:spacing w:after="200" w:line="276" w:lineRule="auto"/>
    </w:pPr>
    <w:rPr>
      <w:rFonts w:cs="Times New Roman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EC6141"/>
    <w:rPr>
      <w:i/>
      <w:iCs/>
    </w:rPr>
  </w:style>
  <w:style w:type="table" w:styleId="Mellanmrkskuggning2-dekorfrg5">
    <w:name w:val="Medium Shading 2 Accent 5"/>
    <w:basedOn w:val="Normaltabell"/>
    <w:uiPriority w:val="64"/>
    <w:rsid w:val="00EC6141"/>
    <w:pPr>
      <w:spacing w:after="0" w:line="240" w:lineRule="auto"/>
    </w:pPr>
    <w:rPr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2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2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2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834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834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834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34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34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e\AppData\Roaming\Microsoft\TemplatesMIUNWorkGrp\Rapport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B8BFDC5A93404B9BB766D71B258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E21CB-055A-45E7-8E8E-0B73F057CDE5}"/>
      </w:docPartPr>
      <w:docPartBody>
        <w:p w:rsidR="001767CA" w:rsidRDefault="006F1DA0">
          <w:pPr>
            <w:pStyle w:val="69B8BFDC5A93404B9BB766D71B258CDC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866A1012D4D77A9C5C47226748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2DAEC-4342-4681-A9A8-715C12DD7530}"/>
      </w:docPartPr>
      <w:docPartBody>
        <w:p w:rsidR="001767CA" w:rsidRDefault="00057565" w:rsidP="00057565">
          <w:pPr>
            <w:pStyle w:val="2D8866A1012D4D77A9C5C472267486EF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E7A6B0AB5B584D36A36604DA61B28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7890D-EC26-4D8D-AACD-7C5C7B4738A2}"/>
      </w:docPartPr>
      <w:docPartBody>
        <w:p w:rsidR="001767CA" w:rsidRDefault="00057565" w:rsidP="00057565">
          <w:pPr>
            <w:pStyle w:val="E7A6B0AB5B584D36A36604DA61B28E38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E0AB9CD150C446DC85E70D5B37E4C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9042F-9DC3-4CFA-B4B2-58F663D7266B}"/>
      </w:docPartPr>
      <w:docPartBody>
        <w:p w:rsidR="001767CA" w:rsidRDefault="006F1DA0">
          <w:pPr>
            <w:pStyle w:val="E0AB9CD150C446DC85E70D5B37E4C856"/>
          </w:pPr>
          <w:r>
            <w:rPr>
              <w:rStyle w:val="Platshllartext"/>
            </w:rPr>
            <w:t>Skriv rubrik</w:t>
          </w:r>
        </w:p>
      </w:docPartBody>
    </w:docPart>
    <w:docPart>
      <w:docPartPr>
        <w:name w:val="8ECAF5147C274F7E8F17C15025049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03FD6-24FD-4CA5-90AA-C03CE2A4477D}"/>
      </w:docPartPr>
      <w:docPartBody>
        <w:p w:rsidR="001767CA" w:rsidRDefault="006F1DA0">
          <w:pPr>
            <w:pStyle w:val="8ECAF5147C274F7E8F17C15025049A7A"/>
          </w:pPr>
          <w:r w:rsidRPr="00236210">
            <w:rPr>
              <w:rStyle w:val="Platshllartext"/>
              <w:b/>
              <w:bCs/>
            </w:rPr>
            <w:t>Skriv rubrik</w:t>
          </w:r>
        </w:p>
      </w:docPartBody>
    </w:docPart>
    <w:docPart>
      <w:docPartPr>
        <w:name w:val="0ACBE10221964ED7989F10A14FEFF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674AE-1DCD-4661-8D8D-2FCA2ED35FB9}"/>
      </w:docPartPr>
      <w:docPartBody>
        <w:p w:rsidR="001767CA" w:rsidRDefault="00057565" w:rsidP="00057565">
          <w:pPr>
            <w:pStyle w:val="0ACBE10221964ED7989F10A14FEFFDE2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ED4A0BA68734B94B0D1BF86AD260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1477D-A8C9-4CC1-A534-F2C99754E907}"/>
      </w:docPartPr>
      <w:docPartBody>
        <w:p w:rsidR="001767CA" w:rsidRDefault="00057565" w:rsidP="00057565">
          <w:pPr>
            <w:pStyle w:val="DED4A0BA68734B94B0D1BF86AD260F67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EC612841E08E452683696AB1D023D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12D7C-4529-486D-9A26-5571010F7BE5}"/>
      </w:docPartPr>
      <w:docPartBody>
        <w:p w:rsidR="001767CA" w:rsidRDefault="00057565" w:rsidP="00057565">
          <w:pPr>
            <w:pStyle w:val="EC612841E08E452683696AB1D023D22A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BE2A7F8266424AD89C6D5B118F147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B327F-D726-474F-B93F-0619669211FA}"/>
      </w:docPartPr>
      <w:docPartBody>
        <w:p w:rsidR="001767CA" w:rsidRDefault="00057565" w:rsidP="00057565">
          <w:pPr>
            <w:pStyle w:val="BE2A7F8266424AD89C6D5B118F1471C7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88648A399BF34E0EA7C6AAD2537A6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69117-AFFC-4C5D-BCF0-F507617A608E}"/>
      </w:docPartPr>
      <w:docPartBody>
        <w:p w:rsidR="001767CA" w:rsidRDefault="00057565" w:rsidP="00057565">
          <w:pPr>
            <w:pStyle w:val="88648A399BF34E0EA7C6AAD2537A6F99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C425FF73A16B4AA286AB5FAF0C822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5BE1F-116A-4B14-A3F2-DE6A01C98075}"/>
      </w:docPartPr>
      <w:docPartBody>
        <w:p w:rsidR="001767CA" w:rsidRDefault="00057565" w:rsidP="00057565">
          <w:pPr>
            <w:pStyle w:val="C425FF73A16B4AA286AB5FAF0C822509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387FF5846AFA413D897CDB3C62885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71150-EA98-4E63-9D37-DD86AE50AA4E}"/>
      </w:docPartPr>
      <w:docPartBody>
        <w:p w:rsidR="001767CA" w:rsidRDefault="00057565" w:rsidP="00057565">
          <w:pPr>
            <w:pStyle w:val="387FF5846AFA413D897CDB3C6288509F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8B6732225989415D9A313E5EC0036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DD073-7765-4EC5-AD2E-DA0EA405DDC7}"/>
      </w:docPartPr>
      <w:docPartBody>
        <w:p w:rsidR="001767CA" w:rsidRDefault="00057565" w:rsidP="00057565">
          <w:pPr>
            <w:pStyle w:val="8B6732225989415D9A313E5EC0036D71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6500A8CEDEB471A957B5AFD3CE02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AA240-838D-49D5-9EC8-6291591F3418}"/>
      </w:docPartPr>
      <w:docPartBody>
        <w:p w:rsidR="001767CA" w:rsidRDefault="00057565" w:rsidP="00057565">
          <w:pPr>
            <w:pStyle w:val="D6500A8CEDEB471A957B5AFD3CE0269A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FE853766C2D4272AD4BB7AE5CFEF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46B7F-7F79-40C3-BAA7-D387073D85F9}"/>
      </w:docPartPr>
      <w:docPartBody>
        <w:p w:rsidR="001767CA" w:rsidRDefault="00057565" w:rsidP="00057565">
          <w:pPr>
            <w:pStyle w:val="DFE853766C2D4272AD4BB7AE5CFEF76F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57E257FA36E46688DBB64DA40495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176BE-9FA1-4768-BD1A-9387395DBD14}"/>
      </w:docPartPr>
      <w:docPartBody>
        <w:p w:rsidR="001767CA" w:rsidRDefault="00057565" w:rsidP="00057565">
          <w:pPr>
            <w:pStyle w:val="D57E257FA36E46688DBB64DA4049574E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BF0A14464E4F4FC5BCBBB52E3058E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A543B-AEA9-4213-A975-91DF018427FF}"/>
      </w:docPartPr>
      <w:docPartBody>
        <w:p w:rsidR="001767CA" w:rsidRDefault="00057565" w:rsidP="00057565">
          <w:pPr>
            <w:pStyle w:val="BF0A14464E4F4FC5BCBBB52E3058EC41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8B7B75D67DD4AF4B6026B5F7D3D3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0A945-576C-43BA-8534-7DC918DDE534}"/>
      </w:docPartPr>
      <w:docPartBody>
        <w:p w:rsidR="001767CA" w:rsidRDefault="00057565" w:rsidP="00057565">
          <w:pPr>
            <w:pStyle w:val="D8B7B75D67DD4AF4B6026B5F7D3D3C14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E8B6568AB6C443BEA5670FA23CDC1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93E2A-79DC-47FA-AEB2-F9FED98C0E13}"/>
      </w:docPartPr>
      <w:docPartBody>
        <w:p w:rsidR="001767CA" w:rsidRDefault="00057565" w:rsidP="00057565">
          <w:pPr>
            <w:pStyle w:val="E8B6568AB6C443BEA5670FA23CDC1DE6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0A9D22CF963B40D28323FE17037AD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8067F-2F7A-4A93-B3AE-F845B39C133F}"/>
      </w:docPartPr>
      <w:docPartBody>
        <w:p w:rsidR="001767CA" w:rsidRDefault="00057565" w:rsidP="00057565">
          <w:pPr>
            <w:pStyle w:val="0A9D22CF963B40D28323FE17037AD700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AF0BAC1CFE7D45DAA0141D5E3F18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DAFC1-DE0F-40E2-B689-413D49E5FE3F}"/>
      </w:docPartPr>
      <w:docPartBody>
        <w:p w:rsidR="001767CA" w:rsidRDefault="00057565" w:rsidP="00057565">
          <w:pPr>
            <w:pStyle w:val="AF0BAC1CFE7D45DAA0141D5E3F1857FD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77555AB58A6E43A69E2720D1CDEC0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57C4E-F9D4-454C-A914-85F5E5F7D201}"/>
      </w:docPartPr>
      <w:docPartBody>
        <w:p w:rsidR="00C80777" w:rsidRDefault="00057565" w:rsidP="00057565">
          <w:pPr>
            <w:pStyle w:val="77555AB58A6E43A69E2720D1CDEC0E6B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57AF940C76824C108D2886523CB06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82EAE-E76C-4E0D-AE23-E37C6D29AE81}"/>
      </w:docPartPr>
      <w:docPartBody>
        <w:p w:rsidR="00C80777" w:rsidRDefault="00057565" w:rsidP="00057565">
          <w:pPr>
            <w:pStyle w:val="57AF940C76824C108D2886523CB069CE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CB66C16AC4D442EBB636147961912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A8C48-FD11-4AE4-974B-3383101283E7}"/>
      </w:docPartPr>
      <w:docPartBody>
        <w:p w:rsidR="00C80777" w:rsidRDefault="00057565" w:rsidP="00057565">
          <w:pPr>
            <w:pStyle w:val="CB66C16AC4D442EBB6361479619122F6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E42543DAFC3A42C48C45CD368B9DA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5F1C2-B3DC-4730-9EEF-AF35C414A6EB}"/>
      </w:docPartPr>
      <w:docPartBody>
        <w:p w:rsidR="00C80777" w:rsidRDefault="00057565" w:rsidP="00057565">
          <w:pPr>
            <w:pStyle w:val="E42543DAFC3A42C48C45CD368B9DAB6E"/>
          </w:pPr>
          <w:r>
            <w:rPr>
              <w:rStyle w:val="Platshllartext"/>
            </w:rPr>
            <w:t>Summa</w:t>
          </w:r>
        </w:p>
      </w:docPartBody>
    </w:docPart>
    <w:docPart>
      <w:docPartPr>
        <w:name w:val="BD3960AD9D7B4C79BBFAA8490BD5E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8AF24-1269-47C3-9D19-5B322DA2770C}"/>
      </w:docPartPr>
      <w:docPartBody>
        <w:p w:rsidR="00C80777" w:rsidRDefault="00057565" w:rsidP="00057565">
          <w:pPr>
            <w:pStyle w:val="BD3960AD9D7B4C79BBFAA8490BD5EBA3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E4C9AA23113647FAAE97DAB874875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48A5-29BB-4A5B-A7A0-7E6D6E09F016}"/>
      </w:docPartPr>
      <w:docPartBody>
        <w:p w:rsidR="00C80777" w:rsidRDefault="00057565" w:rsidP="00057565">
          <w:pPr>
            <w:pStyle w:val="E4C9AA23113647FAAE97DAB874875BAC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4D37DA83E76C4CA4AB30AC5D1434D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789E3-64DC-40E3-8F4A-0C30A35BBD90}"/>
      </w:docPartPr>
      <w:docPartBody>
        <w:p w:rsidR="00C80777" w:rsidRDefault="00057565" w:rsidP="00057565">
          <w:pPr>
            <w:pStyle w:val="4D37DA83E76C4CA4AB30AC5D1434DBFF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D668927D8CCB41A5B42B3E5657720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6C90E-291E-4839-8F67-F43DF1A047D5}"/>
      </w:docPartPr>
      <w:docPartBody>
        <w:p w:rsidR="00C80777" w:rsidRDefault="00057565" w:rsidP="00057565">
          <w:pPr>
            <w:pStyle w:val="D668927D8CCB41A5B42B3E5657720021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01681729593044E9815628898C301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C6CF4-DF60-47CE-8786-BE747CA28E9F}"/>
      </w:docPartPr>
      <w:docPartBody>
        <w:p w:rsidR="00C80777" w:rsidRDefault="00057565" w:rsidP="00057565">
          <w:pPr>
            <w:pStyle w:val="01681729593044E9815628898C3018FB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2533000F0751472BB2A55579F7397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6D927-2799-4913-BFDB-2B47ACC1915E}"/>
      </w:docPartPr>
      <w:docPartBody>
        <w:p w:rsidR="00C80777" w:rsidRDefault="00057565" w:rsidP="00057565">
          <w:pPr>
            <w:pStyle w:val="2533000F0751472BB2A55579F7397DD8"/>
          </w:pPr>
          <w:r>
            <w:rPr>
              <w:rStyle w:val="Platshllartext"/>
            </w:rPr>
            <w:t>Text/tal</w:t>
          </w:r>
        </w:p>
      </w:docPartBody>
    </w:docPart>
    <w:docPart>
      <w:docPartPr>
        <w:name w:val="6F5B3323410B41D7A053924E9B4E9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824CD-7FAA-4842-B2CE-75FD6B0E5C48}"/>
      </w:docPartPr>
      <w:docPartBody>
        <w:p w:rsidR="00274292" w:rsidRDefault="00057565" w:rsidP="00057565">
          <w:pPr>
            <w:pStyle w:val="6F5B3323410B41D7A053924E9B4E9944"/>
          </w:pPr>
          <w:r w:rsidRPr="00DF53A3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 på projektledare</w:t>
          </w:r>
          <w:r w:rsidRPr="00DF53A3">
            <w:rPr>
              <w:rStyle w:val="Platshllartext"/>
            </w:rPr>
            <w:t>.</w:t>
          </w:r>
        </w:p>
      </w:docPartBody>
    </w:docPart>
    <w:docPart>
      <w:docPartPr>
        <w:name w:val="E2CD4BE5580E4685B01DAB1B0C420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46860-8BB2-43F9-8FFB-039A122057BE}"/>
      </w:docPartPr>
      <w:docPartBody>
        <w:p w:rsidR="00274292" w:rsidRDefault="00057565" w:rsidP="00057565">
          <w:pPr>
            <w:pStyle w:val="E2CD4BE5580E4685B01DAB1B0C4207FE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E303AC4A12424AB7A572252DEDF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ED5CC-3B88-4939-888C-F71AD021AC3F}"/>
      </w:docPartPr>
      <w:docPartBody>
        <w:p w:rsidR="00274292" w:rsidRDefault="00057565" w:rsidP="00057565">
          <w:pPr>
            <w:pStyle w:val="D0E303AC4A12424AB7A572252DEDF024"/>
          </w:pPr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p>
      </w:docPartBody>
    </w:docPart>
    <w:docPart>
      <w:docPartPr>
        <w:name w:val="CDD1316FE81A414FAC615B728659C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C89EF-E10C-4801-A88E-17D80A21C86D}"/>
      </w:docPartPr>
      <w:docPartBody>
        <w:p w:rsidR="00274292" w:rsidRDefault="00057565" w:rsidP="00057565">
          <w:pPr>
            <w:pStyle w:val="CDD1316FE81A414FAC615B728659CC57"/>
          </w:pPr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p>
      </w:docPartBody>
    </w:docPart>
    <w:docPart>
      <w:docPartPr>
        <w:name w:val="5CE879F98CA6462BB28054010EAF0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70C59-9274-41A3-B9DC-528F59466DD9}"/>
      </w:docPartPr>
      <w:docPartBody>
        <w:p w:rsidR="00274292" w:rsidRDefault="00057565" w:rsidP="00057565">
          <w:pPr>
            <w:pStyle w:val="5CE879F98CA6462BB28054010EAF0F8C"/>
          </w:pPr>
          <w:r>
            <w:rPr>
              <w:rStyle w:val="Platshllartext"/>
            </w:rPr>
            <w:t>A</w:t>
          </w:r>
          <w:r w:rsidRPr="00DF53A3">
            <w:rPr>
              <w:rStyle w:val="Platshllartext"/>
            </w:rPr>
            <w:t>nge datum.</w:t>
          </w:r>
        </w:p>
      </w:docPartBody>
    </w:docPart>
    <w:docPart>
      <w:docPartPr>
        <w:name w:val="9B367ACE964045EA950DEEF0AEB49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EEE1A-EF9D-4331-85B8-891BC9888A58}"/>
      </w:docPartPr>
      <w:docPartBody>
        <w:p w:rsidR="00274292" w:rsidRDefault="00057565" w:rsidP="00057565">
          <w:pPr>
            <w:pStyle w:val="9B367ACE964045EA950DEEF0AEB49C19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2FEDD14F0540C78BF37A758B617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296B9-2559-48C8-9CFB-DD5E612E2080}"/>
      </w:docPartPr>
      <w:docPartBody>
        <w:p w:rsidR="00265937" w:rsidRDefault="00057565" w:rsidP="00057565">
          <w:pPr>
            <w:pStyle w:val="552FEDD14F0540C78BF37A758B617EEF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269C75D08348CC96B125C84D747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AEC61-5112-4F6A-94CC-6F962D8DB6A1}"/>
      </w:docPartPr>
      <w:docPartBody>
        <w:p w:rsidR="00265937" w:rsidRDefault="00057565" w:rsidP="00057565">
          <w:pPr>
            <w:pStyle w:val="44269C75D08348CC96B125C84D747043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33849471E14001A0473C208A13F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9490A-50FC-493C-BCEF-6D9CF1214FF7}"/>
      </w:docPartPr>
      <w:docPartBody>
        <w:p w:rsidR="00265937" w:rsidRDefault="00057565" w:rsidP="00057565">
          <w:pPr>
            <w:pStyle w:val="EA33849471E14001A0473C208A13FAD2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F14461772E4C4F98CD5FCBF0CBA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B57A1-A7F8-445E-8538-88E5701A23C3}"/>
      </w:docPartPr>
      <w:docPartBody>
        <w:p w:rsidR="00265937" w:rsidRDefault="00057565" w:rsidP="00057565">
          <w:pPr>
            <w:pStyle w:val="82F14461772E4C4F98CD5FCBF0CBA1D9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0B6A96F24493DB5CFF5DC6D18F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9BA2B-D887-400A-B406-A36B61630151}"/>
      </w:docPartPr>
      <w:docPartBody>
        <w:p w:rsidR="00265937" w:rsidRDefault="00057565" w:rsidP="00057565">
          <w:pPr>
            <w:pStyle w:val="F340B6A96F24493DB5CFF5DC6D18FE4E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794C5A63504D0782A11422321FD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8DF86-7EF4-4CD1-A2DC-81A2853B233A}"/>
      </w:docPartPr>
      <w:docPartBody>
        <w:p w:rsidR="00265937" w:rsidRDefault="00057565" w:rsidP="00057565">
          <w:pPr>
            <w:pStyle w:val="5F794C5A63504D0782A11422321FD16F"/>
          </w:pPr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text.</w:t>
          </w:r>
        </w:p>
      </w:docPartBody>
    </w:docPart>
    <w:docPart>
      <w:docPartPr>
        <w:name w:val="2101DC86E4284D118C59ED71E6683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274A9-D48E-4CAC-B4FB-8015A2908B03}"/>
      </w:docPartPr>
      <w:docPartBody>
        <w:p w:rsidR="00265937" w:rsidRDefault="00057565" w:rsidP="00057565">
          <w:pPr>
            <w:pStyle w:val="2101DC86E4284D118C59ED71E66839EA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B780FC3BA2458EB681C7ECB569A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26FE4-63E9-40D3-9BF0-84C2CDD42F2C}"/>
      </w:docPartPr>
      <w:docPartBody>
        <w:p w:rsidR="00265937" w:rsidRDefault="00057565" w:rsidP="00057565">
          <w:pPr>
            <w:pStyle w:val="2CB780FC3BA2458EB681C7ECB569A3B6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7DA95365504129BD2FA0C96CA4D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7671D-ECEA-4532-B75C-AC19640CA31B}"/>
      </w:docPartPr>
      <w:docPartBody>
        <w:p w:rsidR="00265937" w:rsidRDefault="00057565" w:rsidP="00057565">
          <w:pPr>
            <w:pStyle w:val="327DA95365504129BD2FA0C96CA4D3CB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D5EE86498436DA80CC784E7BF7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CF879-D434-4757-8B80-353DA7848F23}"/>
      </w:docPartPr>
      <w:docPartBody>
        <w:p w:rsidR="00265937" w:rsidRDefault="00057565" w:rsidP="00057565">
          <w:pPr>
            <w:pStyle w:val="1A7D5EE86498436DA80CC784E7BF7544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246A1B53B241FD8958ED737E35C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A8EAA-5915-453E-B6F3-C19B17D50C3A}"/>
      </w:docPartPr>
      <w:docPartBody>
        <w:p w:rsidR="00265937" w:rsidRDefault="00057565" w:rsidP="00057565">
          <w:pPr>
            <w:pStyle w:val="EC246A1B53B241FD8958ED737E35C2DE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D5936FD994F77BEE0C20A408EB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B173C-733D-4E9A-BAE6-EF38825BED85}"/>
      </w:docPartPr>
      <w:docPartBody>
        <w:p w:rsidR="00265937" w:rsidRDefault="00057565" w:rsidP="00057565">
          <w:pPr>
            <w:pStyle w:val="ADAD5936FD994F77BEE0C20A408EB197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FA1FAB4FC0451BA56AF6DC6A35F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B11EB-AD62-4BDF-ACD2-0D6CC949B504}"/>
      </w:docPartPr>
      <w:docPartBody>
        <w:p w:rsidR="00265937" w:rsidRDefault="00057565" w:rsidP="00057565">
          <w:pPr>
            <w:pStyle w:val="BEFA1FAB4FC0451BA56AF6DC6A35F6F4"/>
          </w:pPr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text.</w:t>
          </w:r>
        </w:p>
      </w:docPartBody>
    </w:docPart>
    <w:docPart>
      <w:docPartPr>
        <w:name w:val="90CCA1AF940B4803B07118D7DDCB3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D8691-821C-4455-AE15-DB14C3F6B20F}"/>
      </w:docPartPr>
      <w:docPartBody>
        <w:p w:rsidR="00265937" w:rsidRDefault="00057565" w:rsidP="00057565">
          <w:pPr>
            <w:pStyle w:val="90CCA1AF940B4803B07118D7DDCB3856"/>
          </w:pPr>
          <w:r>
            <w:rPr>
              <w:rStyle w:val="Platshllartext"/>
            </w:rPr>
            <w:t xml:space="preserve">Ange </w:t>
          </w:r>
          <w:r w:rsidRPr="00DF53A3">
            <w:rPr>
              <w:rStyle w:val="Platshllartext"/>
            </w:rPr>
            <w:t xml:space="preserve">här </w:t>
          </w:r>
          <w:r>
            <w:rPr>
              <w:rStyle w:val="Platshllartext"/>
            </w:rPr>
            <w:t>eventuell inledande</w:t>
          </w:r>
          <w:r w:rsidRPr="00DF53A3">
            <w:rPr>
              <w:rStyle w:val="Platshllartext"/>
            </w:rPr>
            <w:t xml:space="preserve"> text.</w:t>
          </w:r>
        </w:p>
      </w:docPartBody>
    </w:docPart>
    <w:docPart>
      <w:docPartPr>
        <w:name w:val="5A4E316E11704F67B70996668BEE8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07773-905A-4935-BB3A-4F8266BCADF7}"/>
      </w:docPartPr>
      <w:docPartBody>
        <w:p w:rsidR="00000000" w:rsidRDefault="00492FF7" w:rsidP="00492FF7">
          <w:pPr>
            <w:pStyle w:val="5A4E316E11704F67B70996668BEE8C7E"/>
          </w:pPr>
          <w:r w:rsidRPr="00DF53A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A0"/>
    <w:rsid w:val="00057565"/>
    <w:rsid w:val="001767CA"/>
    <w:rsid w:val="0022494E"/>
    <w:rsid w:val="00265937"/>
    <w:rsid w:val="00274292"/>
    <w:rsid w:val="00492FF7"/>
    <w:rsid w:val="00647877"/>
    <w:rsid w:val="006F1DA0"/>
    <w:rsid w:val="009C161D"/>
    <w:rsid w:val="00AB08C9"/>
    <w:rsid w:val="00C311A6"/>
    <w:rsid w:val="00C80777"/>
    <w:rsid w:val="00CE5EED"/>
    <w:rsid w:val="00D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2FF7"/>
    <w:rPr>
      <w:color w:val="808080"/>
    </w:rPr>
  </w:style>
  <w:style w:type="paragraph" w:customStyle="1" w:styleId="69B8BFDC5A93404B9BB766D71B258CDC">
    <w:name w:val="69B8BFDC5A93404B9BB766D71B258CDC"/>
  </w:style>
  <w:style w:type="paragraph" w:customStyle="1" w:styleId="E0AB9CD150C446DC85E70D5B37E4C856">
    <w:name w:val="E0AB9CD150C446DC85E70D5B37E4C856"/>
  </w:style>
  <w:style w:type="paragraph" w:customStyle="1" w:styleId="8ECAF5147C274F7E8F17C15025049A7A">
    <w:name w:val="8ECAF5147C274F7E8F17C15025049A7A"/>
  </w:style>
  <w:style w:type="paragraph" w:customStyle="1" w:styleId="2D8866A1012D4D77A9C5C472267486EF5">
    <w:name w:val="2D8866A1012D4D77A9C5C472267486EF5"/>
    <w:rsid w:val="00274292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E7A6B0AB5B584D36A36604DA61B28E385">
    <w:name w:val="E7A6B0AB5B584D36A36604DA61B28E385"/>
    <w:rsid w:val="00274292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6F5B3323410B41D7A053924E9B4E99445">
    <w:name w:val="6F5B3323410B41D7A053924E9B4E99445"/>
    <w:rsid w:val="00274292"/>
    <w:pPr>
      <w:spacing w:after="220" w:line="288" w:lineRule="auto"/>
    </w:pPr>
    <w:rPr>
      <w:lang w:eastAsia="zh-TW"/>
    </w:rPr>
  </w:style>
  <w:style w:type="paragraph" w:customStyle="1" w:styleId="E2CD4BE5580E4685B01DAB1B0C4207FE5">
    <w:name w:val="E2CD4BE5580E4685B01DAB1B0C4207FE5"/>
    <w:rsid w:val="00274292"/>
    <w:pPr>
      <w:spacing w:after="220" w:line="288" w:lineRule="auto"/>
    </w:pPr>
    <w:rPr>
      <w:lang w:eastAsia="zh-TW"/>
    </w:rPr>
  </w:style>
  <w:style w:type="paragraph" w:customStyle="1" w:styleId="D0E303AC4A12424AB7A572252DEDF0245">
    <w:name w:val="D0E303AC4A12424AB7A572252DEDF0245"/>
    <w:rsid w:val="00274292"/>
    <w:pPr>
      <w:spacing w:after="220" w:line="288" w:lineRule="auto"/>
    </w:pPr>
    <w:rPr>
      <w:lang w:eastAsia="zh-TW"/>
    </w:rPr>
  </w:style>
  <w:style w:type="paragraph" w:customStyle="1" w:styleId="CDD1316FE81A414FAC615B728659CC575">
    <w:name w:val="CDD1316FE81A414FAC615B728659CC575"/>
    <w:rsid w:val="00274292"/>
    <w:pPr>
      <w:spacing w:after="220" w:line="288" w:lineRule="auto"/>
    </w:pPr>
    <w:rPr>
      <w:lang w:eastAsia="zh-TW"/>
    </w:rPr>
  </w:style>
  <w:style w:type="paragraph" w:customStyle="1" w:styleId="5CE879F98CA6462BB28054010EAF0F8C5">
    <w:name w:val="5CE879F98CA6462BB28054010EAF0F8C5"/>
    <w:rsid w:val="00274292"/>
    <w:pPr>
      <w:spacing w:after="220" w:line="288" w:lineRule="auto"/>
    </w:pPr>
    <w:rPr>
      <w:lang w:eastAsia="zh-TW"/>
    </w:rPr>
  </w:style>
  <w:style w:type="paragraph" w:customStyle="1" w:styleId="5EE08A09E0034374A7A1B4C6FEA3976F5">
    <w:name w:val="5EE08A09E0034374A7A1B4C6FEA3976F5"/>
    <w:rsid w:val="00274292"/>
    <w:pPr>
      <w:spacing w:after="220" w:line="288" w:lineRule="auto"/>
    </w:pPr>
    <w:rPr>
      <w:lang w:eastAsia="zh-TW"/>
    </w:rPr>
  </w:style>
  <w:style w:type="paragraph" w:customStyle="1" w:styleId="552FEDD14F0540C78BF37A758B617EEF4">
    <w:name w:val="552FEDD14F0540C78BF37A758B617EEF4"/>
    <w:rsid w:val="00274292"/>
    <w:pPr>
      <w:spacing w:after="220" w:line="288" w:lineRule="auto"/>
    </w:pPr>
    <w:rPr>
      <w:lang w:eastAsia="zh-TW"/>
    </w:rPr>
  </w:style>
  <w:style w:type="paragraph" w:customStyle="1" w:styleId="44269C75D08348CC96B125C84D7470434">
    <w:name w:val="44269C75D08348CC96B125C84D7470434"/>
    <w:rsid w:val="00274292"/>
    <w:pPr>
      <w:spacing w:after="220" w:line="288" w:lineRule="auto"/>
    </w:pPr>
    <w:rPr>
      <w:lang w:eastAsia="zh-TW"/>
    </w:rPr>
  </w:style>
  <w:style w:type="paragraph" w:customStyle="1" w:styleId="9B367ACE964045EA950DEEF0AEB49C195">
    <w:name w:val="9B367ACE964045EA950DEEF0AEB49C195"/>
    <w:rsid w:val="00274292"/>
    <w:pPr>
      <w:spacing w:after="220" w:line="288" w:lineRule="auto"/>
    </w:pPr>
    <w:rPr>
      <w:lang w:eastAsia="zh-TW"/>
    </w:rPr>
  </w:style>
  <w:style w:type="paragraph" w:customStyle="1" w:styleId="F340B6A96F24493DB5CFF5DC6D18FE4E3">
    <w:name w:val="F340B6A96F24493DB5CFF5DC6D18FE4E3"/>
    <w:rsid w:val="00274292"/>
    <w:pPr>
      <w:spacing w:after="220" w:line="288" w:lineRule="auto"/>
    </w:pPr>
    <w:rPr>
      <w:lang w:eastAsia="zh-TW"/>
    </w:rPr>
  </w:style>
  <w:style w:type="paragraph" w:customStyle="1" w:styleId="90CCA1AF940B4803B07118D7DDCB38561">
    <w:name w:val="90CCA1AF940B4803B07118D7DDCB38561"/>
    <w:rsid w:val="00274292"/>
    <w:pPr>
      <w:spacing w:after="220" w:line="288" w:lineRule="auto"/>
    </w:pPr>
    <w:rPr>
      <w:lang w:eastAsia="zh-TW"/>
    </w:rPr>
  </w:style>
  <w:style w:type="paragraph" w:customStyle="1" w:styleId="0ACBE10221964ED7989F10A14FEFFDE25">
    <w:name w:val="0ACBE10221964ED7989F10A14FEFFDE2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ED4A0BA68734B94B0D1BF86AD260F675">
    <w:name w:val="DED4A0BA68734B94B0D1BF86AD260F67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EC612841E08E452683696AB1D023D22A5">
    <w:name w:val="EC612841E08E452683696AB1D023D22A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BE2A7F8266424AD89C6D5B118F1471C75">
    <w:name w:val="BE2A7F8266424AD89C6D5B118F1471C7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88648A399BF34E0EA7C6AAD2537A6F995">
    <w:name w:val="88648A399BF34E0EA7C6AAD2537A6F99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C425FF73A16B4AA286AB5FAF0C8225095">
    <w:name w:val="C425FF73A16B4AA286AB5FAF0C822509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387FF5846AFA413D897CDB3C6288509F5">
    <w:name w:val="387FF5846AFA413D897CDB3C6288509F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8B6732225989415D9A313E5EC0036D715">
    <w:name w:val="8B6732225989415D9A313E5EC0036D71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6500A8CEDEB471A957B5AFD3CE0269A5">
    <w:name w:val="D6500A8CEDEB471A957B5AFD3CE0269A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FE853766C2D4272AD4BB7AE5CFEF76F5">
    <w:name w:val="DFE853766C2D4272AD4BB7AE5CFEF76F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57E257FA36E46688DBB64DA4049574E5">
    <w:name w:val="D57E257FA36E46688DBB64DA4049574E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BF0A14464E4F4FC5BCBBB52E3058EC415">
    <w:name w:val="BF0A14464E4F4FC5BCBBB52E3058EC41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8B7B75D67DD4AF4B6026B5F7D3D3C145">
    <w:name w:val="D8B7B75D67DD4AF4B6026B5F7D3D3C14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E8B6568AB6C443BEA5670FA23CDC1DE65">
    <w:name w:val="E8B6568AB6C443BEA5670FA23CDC1DE6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0A9D22CF963B40D28323FE17037AD7005">
    <w:name w:val="0A9D22CF963B40D28323FE17037AD700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AF0BAC1CFE7D45DAA0141D5E3F1857FD5">
    <w:name w:val="AF0BAC1CFE7D45DAA0141D5E3F1857FD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5F794C5A63504D0782A11422321FD16F3">
    <w:name w:val="5F794C5A63504D0782A11422321FD16F3"/>
    <w:rsid w:val="00274292"/>
    <w:pPr>
      <w:spacing w:after="220" w:line="288" w:lineRule="auto"/>
    </w:pPr>
    <w:rPr>
      <w:lang w:eastAsia="zh-TW"/>
    </w:rPr>
  </w:style>
  <w:style w:type="paragraph" w:customStyle="1" w:styleId="BD3960AD9D7B4C79BBFAA8490BD5EBA35">
    <w:name w:val="BD3960AD9D7B4C79BBFAA8490BD5EBA3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E4C9AA23113647FAAE97DAB874875BAC5">
    <w:name w:val="E4C9AA23113647FAAE97DAB874875BAC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4D37DA83E76C4CA4AB30AC5D1434DBFF5">
    <w:name w:val="4D37DA83E76C4CA4AB30AC5D1434DBFF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668927D8CCB41A5B42B3E56577200215">
    <w:name w:val="D668927D8CCB41A5B42B3E5657720021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01681729593044E9815628898C3018FB5">
    <w:name w:val="01681729593044E9815628898C3018FB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2533000F0751472BB2A55579F7397DD85">
    <w:name w:val="2533000F0751472BB2A55579F7397DD8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77555AB58A6E43A69E2720D1CDEC0E6B5">
    <w:name w:val="77555AB58A6E43A69E2720D1CDEC0E6B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57AF940C76824C108D2886523CB069CE5">
    <w:name w:val="57AF940C76824C108D2886523CB069CE5"/>
    <w:rsid w:val="00274292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CB66C16AC4D442EBB6361479619122F65">
    <w:name w:val="CB66C16AC4D442EBB6361479619122F6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E42543DAFC3A42C48C45CD368B9DAB6E5">
    <w:name w:val="E42543DAFC3A42C48C45CD368B9DAB6E5"/>
    <w:rsid w:val="00274292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BEFA1FAB4FC0451BA56AF6DC6A35F6F41">
    <w:name w:val="BEFA1FAB4FC0451BA56AF6DC6A35F6F41"/>
    <w:rsid w:val="00274292"/>
    <w:pPr>
      <w:spacing w:after="220" w:line="288" w:lineRule="auto"/>
    </w:pPr>
    <w:rPr>
      <w:lang w:eastAsia="zh-TW"/>
    </w:rPr>
  </w:style>
  <w:style w:type="paragraph" w:customStyle="1" w:styleId="2101DC86E4284D118C59ED71E66839EA3">
    <w:name w:val="2101DC86E4284D118C59ED71E66839EA3"/>
    <w:rsid w:val="00274292"/>
    <w:pPr>
      <w:spacing w:after="220" w:line="288" w:lineRule="auto"/>
    </w:pPr>
    <w:rPr>
      <w:lang w:eastAsia="zh-TW"/>
    </w:rPr>
  </w:style>
  <w:style w:type="paragraph" w:customStyle="1" w:styleId="2CB780FC3BA2458EB681C7ECB569A3B63">
    <w:name w:val="2CB780FC3BA2458EB681C7ECB569A3B63"/>
    <w:rsid w:val="00274292"/>
    <w:pPr>
      <w:spacing w:after="220" w:line="288" w:lineRule="auto"/>
    </w:pPr>
    <w:rPr>
      <w:lang w:eastAsia="zh-TW"/>
    </w:rPr>
  </w:style>
  <w:style w:type="paragraph" w:customStyle="1" w:styleId="327DA95365504129BD2FA0C96CA4D3CB3">
    <w:name w:val="327DA95365504129BD2FA0C96CA4D3CB3"/>
    <w:rsid w:val="00274292"/>
    <w:pPr>
      <w:spacing w:after="220" w:line="288" w:lineRule="auto"/>
    </w:pPr>
    <w:rPr>
      <w:lang w:eastAsia="zh-TW"/>
    </w:rPr>
  </w:style>
  <w:style w:type="paragraph" w:customStyle="1" w:styleId="1A7D5EE86498436DA80CC784E7BF75443">
    <w:name w:val="1A7D5EE86498436DA80CC784E7BF75443"/>
    <w:rsid w:val="00274292"/>
    <w:pPr>
      <w:spacing w:after="220" w:line="288" w:lineRule="auto"/>
    </w:pPr>
    <w:rPr>
      <w:lang w:eastAsia="zh-TW"/>
    </w:rPr>
  </w:style>
  <w:style w:type="paragraph" w:customStyle="1" w:styleId="EC246A1B53B241FD8958ED737E35C2DE3">
    <w:name w:val="EC246A1B53B241FD8958ED737E35C2DE3"/>
    <w:rsid w:val="00274292"/>
    <w:pPr>
      <w:spacing w:after="220" w:line="288" w:lineRule="auto"/>
    </w:pPr>
    <w:rPr>
      <w:lang w:eastAsia="zh-TW"/>
    </w:rPr>
  </w:style>
  <w:style w:type="paragraph" w:customStyle="1" w:styleId="ADAD5936FD994F77BEE0C20A408EB1973">
    <w:name w:val="ADAD5936FD994F77BEE0C20A408EB1973"/>
    <w:rsid w:val="00274292"/>
    <w:pPr>
      <w:spacing w:after="220" w:line="288" w:lineRule="auto"/>
    </w:pPr>
    <w:rPr>
      <w:lang w:eastAsia="zh-TW"/>
    </w:rPr>
  </w:style>
  <w:style w:type="paragraph" w:customStyle="1" w:styleId="EA33849471E14001A0473C208A13FAD24">
    <w:name w:val="EA33849471E14001A0473C208A13FAD24"/>
    <w:rsid w:val="00274292"/>
    <w:pPr>
      <w:spacing w:after="220" w:line="288" w:lineRule="auto"/>
    </w:pPr>
    <w:rPr>
      <w:lang w:eastAsia="zh-TW"/>
    </w:rPr>
  </w:style>
  <w:style w:type="paragraph" w:customStyle="1" w:styleId="82F14461772E4C4F98CD5FCBF0CBA1D94">
    <w:name w:val="82F14461772E4C4F98CD5FCBF0CBA1D94"/>
    <w:rsid w:val="00274292"/>
    <w:pPr>
      <w:spacing w:after="220" w:line="288" w:lineRule="auto"/>
    </w:pPr>
    <w:rPr>
      <w:lang w:eastAsia="zh-TW"/>
    </w:rPr>
  </w:style>
  <w:style w:type="paragraph" w:customStyle="1" w:styleId="2D8866A1012D4D77A9C5C472267486EF">
    <w:name w:val="2D8866A1012D4D77A9C5C472267486EF"/>
    <w:rsid w:val="00057565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E7A6B0AB5B584D36A36604DA61B28E38">
    <w:name w:val="E7A6B0AB5B584D36A36604DA61B28E38"/>
    <w:rsid w:val="00057565"/>
    <w:pPr>
      <w:spacing w:after="220" w:line="280" w:lineRule="atLeast"/>
    </w:pPr>
    <w:rPr>
      <w:rFonts w:ascii="Arial" w:hAnsi="Arial"/>
      <w:sz w:val="18"/>
      <w:lang w:eastAsia="zh-TW"/>
    </w:rPr>
  </w:style>
  <w:style w:type="paragraph" w:customStyle="1" w:styleId="6F5B3323410B41D7A053924E9B4E9944">
    <w:name w:val="6F5B3323410B41D7A053924E9B4E9944"/>
    <w:rsid w:val="00057565"/>
    <w:pPr>
      <w:spacing w:after="220" w:line="288" w:lineRule="auto"/>
    </w:pPr>
    <w:rPr>
      <w:lang w:eastAsia="zh-TW"/>
    </w:rPr>
  </w:style>
  <w:style w:type="paragraph" w:customStyle="1" w:styleId="E2CD4BE5580E4685B01DAB1B0C4207FE">
    <w:name w:val="E2CD4BE5580E4685B01DAB1B0C4207FE"/>
    <w:rsid w:val="00057565"/>
    <w:pPr>
      <w:spacing w:after="220" w:line="288" w:lineRule="auto"/>
    </w:pPr>
    <w:rPr>
      <w:lang w:eastAsia="zh-TW"/>
    </w:rPr>
  </w:style>
  <w:style w:type="paragraph" w:customStyle="1" w:styleId="D0E303AC4A12424AB7A572252DEDF024">
    <w:name w:val="D0E303AC4A12424AB7A572252DEDF024"/>
    <w:rsid w:val="00057565"/>
    <w:pPr>
      <w:spacing w:after="220" w:line="288" w:lineRule="auto"/>
    </w:pPr>
    <w:rPr>
      <w:lang w:eastAsia="zh-TW"/>
    </w:rPr>
  </w:style>
  <w:style w:type="paragraph" w:customStyle="1" w:styleId="CDD1316FE81A414FAC615B728659CC57">
    <w:name w:val="CDD1316FE81A414FAC615B728659CC57"/>
    <w:rsid w:val="00057565"/>
    <w:pPr>
      <w:spacing w:after="220" w:line="288" w:lineRule="auto"/>
    </w:pPr>
    <w:rPr>
      <w:lang w:eastAsia="zh-TW"/>
    </w:rPr>
  </w:style>
  <w:style w:type="paragraph" w:customStyle="1" w:styleId="5CE879F98CA6462BB28054010EAF0F8C">
    <w:name w:val="5CE879F98CA6462BB28054010EAF0F8C"/>
    <w:rsid w:val="00057565"/>
    <w:pPr>
      <w:spacing w:after="220" w:line="288" w:lineRule="auto"/>
    </w:pPr>
    <w:rPr>
      <w:lang w:eastAsia="zh-TW"/>
    </w:rPr>
  </w:style>
  <w:style w:type="paragraph" w:customStyle="1" w:styleId="5EE08A09E0034374A7A1B4C6FEA3976F">
    <w:name w:val="5EE08A09E0034374A7A1B4C6FEA3976F"/>
    <w:rsid w:val="00057565"/>
    <w:pPr>
      <w:spacing w:after="220" w:line="288" w:lineRule="auto"/>
    </w:pPr>
    <w:rPr>
      <w:lang w:eastAsia="zh-TW"/>
    </w:rPr>
  </w:style>
  <w:style w:type="paragraph" w:customStyle="1" w:styleId="552FEDD14F0540C78BF37A758B617EEF">
    <w:name w:val="552FEDD14F0540C78BF37A758B617EEF"/>
    <w:rsid w:val="00057565"/>
    <w:pPr>
      <w:spacing w:after="220" w:line="288" w:lineRule="auto"/>
    </w:pPr>
    <w:rPr>
      <w:lang w:eastAsia="zh-TW"/>
    </w:rPr>
  </w:style>
  <w:style w:type="paragraph" w:customStyle="1" w:styleId="44269C75D08348CC96B125C84D747043">
    <w:name w:val="44269C75D08348CC96B125C84D747043"/>
    <w:rsid w:val="00057565"/>
    <w:pPr>
      <w:spacing w:after="220" w:line="288" w:lineRule="auto"/>
    </w:pPr>
    <w:rPr>
      <w:lang w:eastAsia="zh-TW"/>
    </w:rPr>
  </w:style>
  <w:style w:type="paragraph" w:customStyle="1" w:styleId="9B367ACE964045EA950DEEF0AEB49C19">
    <w:name w:val="9B367ACE964045EA950DEEF0AEB49C19"/>
    <w:rsid w:val="00057565"/>
    <w:pPr>
      <w:spacing w:after="220" w:line="288" w:lineRule="auto"/>
    </w:pPr>
    <w:rPr>
      <w:lang w:eastAsia="zh-TW"/>
    </w:rPr>
  </w:style>
  <w:style w:type="paragraph" w:customStyle="1" w:styleId="F340B6A96F24493DB5CFF5DC6D18FE4E">
    <w:name w:val="F340B6A96F24493DB5CFF5DC6D18FE4E"/>
    <w:rsid w:val="00057565"/>
    <w:pPr>
      <w:spacing w:after="220" w:line="288" w:lineRule="auto"/>
    </w:pPr>
    <w:rPr>
      <w:lang w:eastAsia="zh-TW"/>
    </w:rPr>
  </w:style>
  <w:style w:type="paragraph" w:customStyle="1" w:styleId="90CCA1AF940B4803B07118D7DDCB3856">
    <w:name w:val="90CCA1AF940B4803B07118D7DDCB3856"/>
    <w:rsid w:val="00057565"/>
    <w:pPr>
      <w:spacing w:after="220" w:line="288" w:lineRule="auto"/>
    </w:pPr>
    <w:rPr>
      <w:lang w:eastAsia="zh-TW"/>
    </w:rPr>
  </w:style>
  <w:style w:type="paragraph" w:customStyle="1" w:styleId="0ACBE10221964ED7989F10A14FEFFDE2">
    <w:name w:val="0ACBE10221964ED7989F10A14FEFFDE2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ED4A0BA68734B94B0D1BF86AD260F67">
    <w:name w:val="DED4A0BA68734B94B0D1BF86AD260F67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EC612841E08E452683696AB1D023D22A">
    <w:name w:val="EC612841E08E452683696AB1D023D22A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BE2A7F8266424AD89C6D5B118F1471C7">
    <w:name w:val="BE2A7F8266424AD89C6D5B118F1471C7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88648A399BF34E0EA7C6AAD2537A6F99">
    <w:name w:val="88648A399BF34E0EA7C6AAD2537A6F99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C425FF73A16B4AA286AB5FAF0C822509">
    <w:name w:val="C425FF73A16B4AA286AB5FAF0C822509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387FF5846AFA413D897CDB3C6288509F">
    <w:name w:val="387FF5846AFA413D897CDB3C6288509F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8B6732225989415D9A313E5EC0036D71">
    <w:name w:val="8B6732225989415D9A313E5EC0036D71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6500A8CEDEB471A957B5AFD3CE0269A">
    <w:name w:val="D6500A8CEDEB471A957B5AFD3CE0269A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FE853766C2D4272AD4BB7AE5CFEF76F">
    <w:name w:val="DFE853766C2D4272AD4BB7AE5CFEF76F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57E257FA36E46688DBB64DA4049574E">
    <w:name w:val="D57E257FA36E46688DBB64DA4049574E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BF0A14464E4F4FC5BCBBB52E3058EC41">
    <w:name w:val="BF0A14464E4F4FC5BCBBB52E3058EC41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8B7B75D67DD4AF4B6026B5F7D3D3C14">
    <w:name w:val="D8B7B75D67DD4AF4B6026B5F7D3D3C14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E8B6568AB6C443BEA5670FA23CDC1DE6">
    <w:name w:val="E8B6568AB6C443BEA5670FA23CDC1DE6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0A9D22CF963B40D28323FE17037AD700">
    <w:name w:val="0A9D22CF963B40D28323FE17037AD700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AF0BAC1CFE7D45DAA0141D5E3F1857FD">
    <w:name w:val="AF0BAC1CFE7D45DAA0141D5E3F1857FD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5F794C5A63504D0782A11422321FD16F">
    <w:name w:val="5F794C5A63504D0782A11422321FD16F"/>
    <w:rsid w:val="00057565"/>
    <w:pPr>
      <w:spacing w:after="220" w:line="288" w:lineRule="auto"/>
    </w:pPr>
    <w:rPr>
      <w:lang w:eastAsia="zh-TW"/>
    </w:rPr>
  </w:style>
  <w:style w:type="paragraph" w:customStyle="1" w:styleId="BD3960AD9D7B4C79BBFAA8490BD5EBA3">
    <w:name w:val="BD3960AD9D7B4C79BBFAA8490BD5EBA3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E4C9AA23113647FAAE97DAB874875BAC">
    <w:name w:val="E4C9AA23113647FAAE97DAB874875BAC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4D37DA83E76C4CA4AB30AC5D1434DBFF">
    <w:name w:val="4D37DA83E76C4CA4AB30AC5D1434DBFF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D668927D8CCB41A5B42B3E5657720021">
    <w:name w:val="D668927D8CCB41A5B42B3E5657720021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01681729593044E9815628898C3018FB">
    <w:name w:val="01681729593044E9815628898C3018FB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2533000F0751472BB2A55579F7397DD8">
    <w:name w:val="2533000F0751472BB2A55579F7397DD8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77555AB58A6E43A69E2720D1CDEC0E6B">
    <w:name w:val="77555AB58A6E43A69E2720D1CDEC0E6B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57AF940C76824C108D2886523CB069CE">
    <w:name w:val="57AF940C76824C108D2886523CB069CE"/>
    <w:rsid w:val="00057565"/>
    <w:pPr>
      <w:spacing w:after="220" w:line="288" w:lineRule="auto"/>
    </w:pPr>
    <w:rPr>
      <w:rFonts w:ascii="Arial" w:hAnsi="Arial"/>
      <w:sz w:val="18"/>
      <w:lang w:eastAsia="zh-TW"/>
    </w:rPr>
  </w:style>
  <w:style w:type="paragraph" w:customStyle="1" w:styleId="CB66C16AC4D442EBB6361479619122F6">
    <w:name w:val="CB66C16AC4D442EBB6361479619122F6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E42543DAFC3A42C48C45CD368B9DAB6E">
    <w:name w:val="E42543DAFC3A42C48C45CD368B9DAB6E"/>
    <w:rsid w:val="00057565"/>
    <w:pPr>
      <w:spacing w:after="220" w:line="288" w:lineRule="auto"/>
    </w:pPr>
    <w:rPr>
      <w:rFonts w:ascii="Arial" w:hAnsi="Arial"/>
      <w:b/>
      <w:sz w:val="18"/>
      <w:lang w:eastAsia="zh-TW"/>
    </w:rPr>
  </w:style>
  <w:style w:type="paragraph" w:customStyle="1" w:styleId="BEFA1FAB4FC0451BA56AF6DC6A35F6F4">
    <w:name w:val="BEFA1FAB4FC0451BA56AF6DC6A35F6F4"/>
    <w:rsid w:val="00057565"/>
    <w:pPr>
      <w:spacing w:after="220" w:line="288" w:lineRule="auto"/>
    </w:pPr>
    <w:rPr>
      <w:lang w:eastAsia="zh-TW"/>
    </w:rPr>
  </w:style>
  <w:style w:type="paragraph" w:customStyle="1" w:styleId="2101DC86E4284D118C59ED71E66839EA">
    <w:name w:val="2101DC86E4284D118C59ED71E66839EA"/>
    <w:rsid w:val="00057565"/>
    <w:pPr>
      <w:spacing w:after="220" w:line="288" w:lineRule="auto"/>
    </w:pPr>
    <w:rPr>
      <w:lang w:eastAsia="zh-TW"/>
    </w:rPr>
  </w:style>
  <w:style w:type="paragraph" w:customStyle="1" w:styleId="2CB780FC3BA2458EB681C7ECB569A3B6">
    <w:name w:val="2CB780FC3BA2458EB681C7ECB569A3B6"/>
    <w:rsid w:val="00057565"/>
    <w:pPr>
      <w:spacing w:after="220" w:line="288" w:lineRule="auto"/>
    </w:pPr>
    <w:rPr>
      <w:lang w:eastAsia="zh-TW"/>
    </w:rPr>
  </w:style>
  <w:style w:type="paragraph" w:customStyle="1" w:styleId="327DA95365504129BD2FA0C96CA4D3CB">
    <w:name w:val="327DA95365504129BD2FA0C96CA4D3CB"/>
    <w:rsid w:val="00057565"/>
    <w:pPr>
      <w:spacing w:after="220" w:line="288" w:lineRule="auto"/>
    </w:pPr>
    <w:rPr>
      <w:lang w:eastAsia="zh-TW"/>
    </w:rPr>
  </w:style>
  <w:style w:type="paragraph" w:customStyle="1" w:styleId="1A7D5EE86498436DA80CC784E7BF7544">
    <w:name w:val="1A7D5EE86498436DA80CC784E7BF7544"/>
    <w:rsid w:val="00057565"/>
    <w:pPr>
      <w:spacing w:after="220" w:line="288" w:lineRule="auto"/>
    </w:pPr>
    <w:rPr>
      <w:lang w:eastAsia="zh-TW"/>
    </w:rPr>
  </w:style>
  <w:style w:type="paragraph" w:customStyle="1" w:styleId="EC246A1B53B241FD8958ED737E35C2DE">
    <w:name w:val="EC246A1B53B241FD8958ED737E35C2DE"/>
    <w:rsid w:val="00057565"/>
    <w:pPr>
      <w:spacing w:after="220" w:line="288" w:lineRule="auto"/>
    </w:pPr>
    <w:rPr>
      <w:lang w:eastAsia="zh-TW"/>
    </w:rPr>
  </w:style>
  <w:style w:type="paragraph" w:customStyle="1" w:styleId="ADAD5936FD994F77BEE0C20A408EB197">
    <w:name w:val="ADAD5936FD994F77BEE0C20A408EB197"/>
    <w:rsid w:val="00057565"/>
    <w:pPr>
      <w:spacing w:after="220" w:line="288" w:lineRule="auto"/>
    </w:pPr>
    <w:rPr>
      <w:lang w:eastAsia="zh-TW"/>
    </w:rPr>
  </w:style>
  <w:style w:type="paragraph" w:customStyle="1" w:styleId="EA33849471E14001A0473C208A13FAD2">
    <w:name w:val="EA33849471E14001A0473C208A13FAD2"/>
    <w:rsid w:val="00057565"/>
    <w:pPr>
      <w:spacing w:after="220" w:line="288" w:lineRule="auto"/>
    </w:pPr>
    <w:rPr>
      <w:lang w:eastAsia="zh-TW"/>
    </w:rPr>
  </w:style>
  <w:style w:type="paragraph" w:customStyle="1" w:styleId="82F14461772E4C4F98CD5FCBF0CBA1D9">
    <w:name w:val="82F14461772E4C4F98CD5FCBF0CBA1D9"/>
    <w:rsid w:val="00057565"/>
    <w:pPr>
      <w:spacing w:after="220" w:line="288" w:lineRule="auto"/>
    </w:pPr>
    <w:rPr>
      <w:lang w:eastAsia="zh-TW"/>
    </w:rPr>
  </w:style>
  <w:style w:type="paragraph" w:customStyle="1" w:styleId="34E3B77E8BF3447A96FAABEB7997B411">
    <w:name w:val="34E3B77E8BF3447A96FAABEB7997B411"/>
    <w:rsid w:val="00492FF7"/>
  </w:style>
  <w:style w:type="paragraph" w:customStyle="1" w:styleId="F2564B64DA4F44EC83157D81B68FCCB8">
    <w:name w:val="F2564B64DA4F44EC83157D81B68FCCB8"/>
    <w:rsid w:val="00492FF7"/>
  </w:style>
  <w:style w:type="paragraph" w:customStyle="1" w:styleId="54335567AF3A4B3A9446A7DF82871816">
    <w:name w:val="54335567AF3A4B3A9446A7DF82871816"/>
    <w:rsid w:val="00492FF7"/>
  </w:style>
  <w:style w:type="paragraph" w:customStyle="1" w:styleId="9939565E293C41638398CD5B8DB5BC70">
    <w:name w:val="9939565E293C41638398CD5B8DB5BC70"/>
    <w:rsid w:val="00492FF7"/>
  </w:style>
  <w:style w:type="paragraph" w:customStyle="1" w:styleId="B19B0C5C6DD145BDA777F24FBA117B81">
    <w:name w:val="B19B0C5C6DD145BDA777F24FBA117B81"/>
    <w:rsid w:val="00492FF7"/>
  </w:style>
  <w:style w:type="paragraph" w:customStyle="1" w:styleId="316D3F5D93724FED85394FED401695A2">
    <w:name w:val="316D3F5D93724FED85394FED401695A2"/>
    <w:rsid w:val="00492FF7"/>
  </w:style>
  <w:style w:type="paragraph" w:customStyle="1" w:styleId="EC1CFD9AFF6840FB94BE442FE2FC9068">
    <w:name w:val="EC1CFD9AFF6840FB94BE442FE2FC9068"/>
    <w:rsid w:val="00492FF7"/>
  </w:style>
  <w:style w:type="paragraph" w:customStyle="1" w:styleId="3526BA1134D340E7B6501AB36DDA8713">
    <w:name w:val="3526BA1134D340E7B6501AB36DDA8713"/>
    <w:rsid w:val="00492FF7"/>
  </w:style>
  <w:style w:type="paragraph" w:customStyle="1" w:styleId="7A8093EF445846B18FFDA64EB7590815">
    <w:name w:val="7A8093EF445846B18FFDA64EB7590815"/>
    <w:rsid w:val="00492FF7"/>
  </w:style>
  <w:style w:type="paragraph" w:customStyle="1" w:styleId="CB6DF9C905DF48A59871838563CB28D5">
    <w:name w:val="CB6DF9C905DF48A59871838563CB28D5"/>
    <w:rsid w:val="00492FF7"/>
  </w:style>
  <w:style w:type="paragraph" w:customStyle="1" w:styleId="7B662DB8512947018669050A2E8D534B">
    <w:name w:val="7B662DB8512947018669050A2E8D534B"/>
    <w:rsid w:val="00492FF7"/>
  </w:style>
  <w:style w:type="paragraph" w:customStyle="1" w:styleId="F66219E1FF954F43982B5E6CF5F3E12C">
    <w:name w:val="F66219E1FF954F43982B5E6CF5F3E12C"/>
    <w:rsid w:val="00492FF7"/>
  </w:style>
  <w:style w:type="paragraph" w:customStyle="1" w:styleId="5810EF28E4934ABF8AF4E51A6F3D96A3">
    <w:name w:val="5810EF28E4934ABF8AF4E51A6F3D96A3"/>
    <w:rsid w:val="00492FF7"/>
  </w:style>
  <w:style w:type="paragraph" w:customStyle="1" w:styleId="3BF64302271D4FBF97DEF8DCB1818B95">
    <w:name w:val="3BF64302271D4FBF97DEF8DCB1818B95"/>
    <w:rsid w:val="00492FF7"/>
  </w:style>
  <w:style w:type="paragraph" w:customStyle="1" w:styleId="0B72BD263C4B45B5BD87022D5955CCE5">
    <w:name w:val="0B72BD263C4B45B5BD87022D5955CCE5"/>
    <w:rsid w:val="00492FF7"/>
  </w:style>
  <w:style w:type="paragraph" w:customStyle="1" w:styleId="5A4E316E11704F67B70996668BEE8C7E">
    <w:name w:val="5A4E316E11704F67B70996668BEE8C7E"/>
    <w:rsid w:val="00492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C62B0AAB7148AC94566176D3EAC4" ma:contentTypeVersion="5" ma:contentTypeDescription="Skapa ett nytt dokument." ma:contentTypeScope="" ma:versionID="92bcae41aa7ebf6c6fb481a0fe521345">
  <xsd:schema xmlns:xsd="http://www.w3.org/2001/XMLSchema" xmlns:xs="http://www.w3.org/2001/XMLSchema" xmlns:p="http://schemas.microsoft.com/office/2006/metadata/properties" xmlns:ns2="788b290e-b8ee-4bd5-920e-2102585f412c" targetNamespace="http://schemas.microsoft.com/office/2006/metadata/properties" ma:root="true" ma:fieldsID="85bcde9c3514ab07963239efa286505d" ns2:_="">
    <xsd:import namespace="788b290e-b8ee-4bd5-920e-2102585f4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290e-b8ee-4bd5-920e-2102585f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 xmlns="LPXML">
  <namn/>
  <titel>Projektplan– Skriv projektnamn</titel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D5B1-0A43-4188-90A5-B7530920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b290e-b8ee-4bd5-920e-2102585f4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B71B7-DF2E-4C5E-8180-D9CC5EF18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3D60-E298-4EE5-A610-7BEE320E5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CBF84-C702-402A-8C36-897AC1481FD7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C7D1E58E-B57D-4214-83DC-AC0AAA9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36</TotalTime>
  <Pages>6</Pages>
  <Words>961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Svantesson, Eva</dc:creator>
  <cp:keywords/>
  <dc:description/>
  <cp:lastModifiedBy>Anna Haeggström</cp:lastModifiedBy>
  <cp:revision>6</cp:revision>
  <cp:lastPrinted>2021-05-04T12:30:00Z</cp:lastPrinted>
  <dcterms:created xsi:type="dcterms:W3CDTF">2023-08-16T13:06:00Z</dcterms:created>
  <dcterms:modified xsi:type="dcterms:W3CDTF">2023-10-30T08:14:00Z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0x0101006989C62B0AAB7148AC94566176D3EAC4</vt:lpwstr>
  </property>
  <property fmtid="{D5CDD505-2E9C-101B-9397-08002B2CF9AE}" pid="4" name="Order">
    <vt:r8>44500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